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86" w:rsidRPr="001341D4" w:rsidRDefault="00857686" w:rsidP="00800E68">
      <w:pPr>
        <w:widowControl w:val="0"/>
        <w:tabs>
          <w:tab w:val="left" w:pos="1080"/>
          <w:tab w:val="left" w:pos="1365"/>
          <w:tab w:val="center" w:pos="5102"/>
        </w:tabs>
        <w:spacing w:after="0" w:line="360" w:lineRule="auto"/>
        <w:textAlignment w:val="baseline"/>
        <w:rPr>
          <w:rFonts w:ascii="Trebuchet MS" w:hAnsi="Trebuchet MS" w:cs="Arial"/>
        </w:rPr>
      </w:pPr>
      <w:r w:rsidRPr="001341D4">
        <w:rPr>
          <w:rFonts w:ascii="Trebuchet MS" w:hAnsi="Trebuchet MS" w:cs="Arial"/>
        </w:rPr>
        <w:t>Mod. 01</w:t>
      </w:r>
    </w:p>
    <w:p w:rsidR="00857686" w:rsidRDefault="00857686" w:rsidP="00370E57">
      <w:pPr>
        <w:spacing w:before="120"/>
        <w:rPr>
          <w:rFonts w:ascii="Arial" w:hAnsi="Arial" w:cs="Arial"/>
          <w:i/>
          <w:iCs/>
          <w:caps/>
          <w:spacing w:val="-1"/>
          <w:u w:val="single"/>
          <w:lang w:eastAsia="it-IT"/>
        </w:rPr>
      </w:pPr>
      <w:r w:rsidRPr="00E33A4B">
        <w:rPr>
          <w:rFonts w:ascii="Arial" w:hAnsi="Arial" w:cs="Arial"/>
          <w:i/>
          <w:iCs/>
          <w:caps/>
          <w:spacing w:val="-1"/>
          <w:u w:val="single"/>
          <w:lang w:eastAsia="it-IT"/>
        </w:rPr>
        <w:t>DICHIARAZIONE SOSTITUTIVA DI CERTIFICAZIONE E/O DI ATTO DI NOTORIETA</w:t>
      </w:r>
      <w:r>
        <w:rPr>
          <w:rFonts w:ascii="Arial" w:hAnsi="Arial" w:cs="Arial"/>
          <w:i/>
          <w:iCs/>
          <w:caps/>
          <w:spacing w:val="-1"/>
          <w:u w:val="single"/>
          <w:lang w:eastAsia="it-IT"/>
        </w:rPr>
        <w:t>’</w:t>
      </w:r>
    </w:p>
    <w:p w:rsidR="00857686" w:rsidRPr="00E33A4B" w:rsidRDefault="00857686" w:rsidP="00370E57">
      <w:pPr>
        <w:spacing w:before="120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da rendersi ai sensi e per gli effetti degli artt. 46, 47, 75 e 76</w:t>
      </w:r>
      <w:r>
        <w:rPr>
          <w:rFonts w:ascii="Arial" w:hAnsi="Arial" w:cs="Arial"/>
          <w:iCs/>
          <w:spacing w:val="-1"/>
          <w:lang w:eastAsia="it-IT"/>
        </w:rPr>
        <w:t xml:space="preserve"> del DPR 445/2000</w:t>
      </w:r>
    </w:p>
    <w:p w:rsidR="00857686" w:rsidRDefault="00857686" w:rsidP="00B51390">
      <w:pPr>
        <w:spacing w:after="0"/>
        <w:ind w:left="4500"/>
        <w:jc w:val="right"/>
        <w:rPr>
          <w:rFonts w:ascii="Arial" w:hAnsi="Arial" w:cs="Arial"/>
          <w:b/>
          <w:iCs/>
          <w:spacing w:val="-1"/>
          <w:lang w:eastAsia="it-IT"/>
        </w:rPr>
      </w:pPr>
    </w:p>
    <w:p w:rsidR="00857686" w:rsidRDefault="00857686" w:rsidP="00B51390">
      <w:pPr>
        <w:spacing w:after="0"/>
        <w:ind w:left="4500"/>
        <w:jc w:val="right"/>
        <w:rPr>
          <w:rFonts w:ascii="Arial" w:hAnsi="Arial" w:cs="Arial"/>
          <w:b/>
          <w:iCs/>
          <w:spacing w:val="-1"/>
          <w:lang w:eastAsia="it-IT"/>
        </w:rPr>
      </w:pPr>
    </w:p>
    <w:p w:rsidR="00857686" w:rsidRPr="00DF7732" w:rsidRDefault="00857686" w:rsidP="00B51390">
      <w:pPr>
        <w:spacing w:after="0"/>
        <w:ind w:left="4500"/>
        <w:jc w:val="right"/>
        <w:rPr>
          <w:rFonts w:ascii="Arial" w:hAnsi="Arial" w:cs="Arial"/>
          <w:b/>
          <w:iCs/>
          <w:spacing w:val="-1"/>
          <w:lang w:eastAsia="it-IT"/>
        </w:rPr>
      </w:pPr>
      <w:r w:rsidRPr="00DF7732">
        <w:rPr>
          <w:rFonts w:ascii="Arial" w:hAnsi="Arial" w:cs="Arial"/>
          <w:b/>
          <w:iCs/>
          <w:spacing w:val="-1"/>
          <w:lang w:eastAsia="it-IT"/>
        </w:rPr>
        <w:t>Città metropolitana di Milano</w:t>
      </w:r>
    </w:p>
    <w:p w:rsidR="00857686" w:rsidRDefault="00857686" w:rsidP="00B51390">
      <w:pPr>
        <w:spacing w:after="0"/>
        <w:ind w:left="4500"/>
        <w:jc w:val="right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Settore Politiche del lavoro,</w:t>
      </w:r>
      <w:r>
        <w:rPr>
          <w:rFonts w:ascii="Arial" w:hAnsi="Arial" w:cs="Arial"/>
          <w:iCs/>
          <w:spacing w:val="-1"/>
          <w:lang w:eastAsia="it-IT"/>
        </w:rPr>
        <w:t xml:space="preserve"> Welfare metropolitano</w:t>
      </w:r>
    </w:p>
    <w:p w:rsidR="00857686" w:rsidRPr="00E33A4B" w:rsidRDefault="00857686" w:rsidP="00B51390">
      <w:pPr>
        <w:spacing w:after="0"/>
        <w:ind w:left="4500"/>
        <w:jc w:val="right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e promozione delle pari opportunità</w:t>
      </w:r>
    </w:p>
    <w:p w:rsidR="00857686" w:rsidRPr="00E33A4B" w:rsidRDefault="00857686" w:rsidP="00B51390">
      <w:pPr>
        <w:spacing w:after="0"/>
        <w:ind w:left="4500"/>
        <w:jc w:val="right"/>
        <w:rPr>
          <w:rFonts w:ascii="Arial" w:hAnsi="Arial" w:cs="Arial"/>
          <w:iCs/>
          <w:spacing w:val="-1"/>
          <w:lang w:eastAsia="it-IT"/>
        </w:rPr>
      </w:pPr>
      <w:r>
        <w:rPr>
          <w:rFonts w:ascii="Arial" w:hAnsi="Arial" w:cs="Arial"/>
          <w:iCs/>
          <w:spacing w:val="-1"/>
          <w:lang w:eastAsia="it-IT"/>
        </w:rPr>
        <w:t>Vi</w:t>
      </w:r>
      <w:r w:rsidRPr="00E33A4B">
        <w:rPr>
          <w:rFonts w:ascii="Arial" w:hAnsi="Arial" w:cs="Arial"/>
          <w:iCs/>
          <w:spacing w:val="-1"/>
          <w:lang w:eastAsia="it-IT"/>
        </w:rPr>
        <w:t>a Soderini 24</w:t>
      </w:r>
    </w:p>
    <w:p w:rsidR="00857686" w:rsidRPr="00E33A4B" w:rsidRDefault="00857686" w:rsidP="00B51390">
      <w:pPr>
        <w:spacing w:after="0"/>
        <w:ind w:left="4500"/>
        <w:jc w:val="right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20146 MILANO</w:t>
      </w:r>
    </w:p>
    <w:p w:rsidR="00857686" w:rsidRDefault="00857686" w:rsidP="00B51390">
      <w:pPr>
        <w:spacing w:after="0"/>
        <w:ind w:left="5940"/>
        <w:rPr>
          <w:rFonts w:ascii="Arial" w:hAnsi="Arial" w:cs="Arial"/>
          <w:iCs/>
          <w:spacing w:val="-1"/>
          <w:lang w:eastAsia="it-IT"/>
        </w:rPr>
      </w:pPr>
    </w:p>
    <w:p w:rsidR="00857686" w:rsidRPr="001341D4" w:rsidRDefault="00857686" w:rsidP="001341D4">
      <w:pPr>
        <w:spacing w:after="0"/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</w:pPr>
      <w:r w:rsidRPr="001341D4"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  <w:t>OGGETTO: dichiarazione sostitutiva dei dati anagrafici e professionali.</w:t>
      </w:r>
    </w:p>
    <w:p w:rsidR="00857686" w:rsidRPr="001341D4" w:rsidRDefault="00857686">
      <w:pPr>
        <w:spacing w:after="0"/>
        <w:jc w:val="center"/>
        <w:rPr>
          <w:rFonts w:ascii="Trebuchet MS" w:hAnsi="Trebuchet MS" w:cs="Arial"/>
          <w:iCs/>
          <w:spacing w:val="-1"/>
          <w:sz w:val="20"/>
          <w:szCs w:val="20"/>
          <w:lang w:eastAsia="it-IT"/>
        </w:rPr>
      </w:pPr>
    </w:p>
    <w:p w:rsidR="00857686" w:rsidRPr="001341D4" w:rsidRDefault="00857686">
      <w:pPr>
        <w:spacing w:after="0"/>
        <w:jc w:val="center"/>
        <w:rPr>
          <w:rFonts w:ascii="Trebuchet MS" w:hAnsi="Trebuchet MS" w:cs="Arial"/>
          <w:iCs/>
          <w:spacing w:val="-1"/>
          <w:sz w:val="20"/>
          <w:szCs w:val="20"/>
          <w:lang w:eastAsia="it-IT"/>
        </w:rPr>
      </w:pPr>
    </w:p>
    <w:tbl>
      <w:tblPr>
        <w:tblW w:w="9540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2520"/>
        <w:gridCol w:w="3240"/>
        <w:gridCol w:w="360"/>
        <w:gridCol w:w="360"/>
        <w:gridCol w:w="719"/>
        <w:gridCol w:w="541"/>
        <w:gridCol w:w="360"/>
        <w:gridCol w:w="540"/>
        <w:gridCol w:w="900"/>
      </w:tblGrid>
      <w:tr w:rsidR="00857686" w:rsidRPr="001341D4" w:rsidTr="00280EBA">
        <w:trPr>
          <w:trHeight w:hRule="exact" w:val="471"/>
        </w:trPr>
        <w:tc>
          <w:tcPr>
            <w:tcW w:w="25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  <w:b/>
              </w:rPr>
            </w:pPr>
            <w:r w:rsidRPr="001341D4">
              <w:rPr>
                <w:rFonts w:ascii="Trebuchet MS" w:hAnsi="Trebuchet MS" w:cs="Arial"/>
                <w:spacing w:val="-1"/>
              </w:rPr>
              <w:t>Il/la sottoscritto/a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  <w:b/>
              </w:rPr>
            </w:pPr>
          </w:p>
        </w:tc>
        <w:tc>
          <w:tcPr>
            <w:tcW w:w="107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  <w:b/>
              </w:rPr>
            </w:pPr>
            <w:r w:rsidRPr="001341D4">
              <w:rPr>
                <w:rFonts w:ascii="Trebuchet MS" w:hAnsi="Trebuchet MS" w:cs="Arial"/>
                <w:spacing w:val="-1"/>
              </w:rPr>
              <w:t>C.F.</w:t>
            </w:r>
          </w:p>
        </w:tc>
        <w:tc>
          <w:tcPr>
            <w:tcW w:w="2341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  <w:spacing w:val="-1"/>
              </w:rPr>
            </w:pPr>
          </w:p>
        </w:tc>
      </w:tr>
      <w:tr w:rsidR="00857686" w:rsidRPr="001341D4" w:rsidTr="00280EBA">
        <w:trPr>
          <w:trHeight w:hRule="exact" w:val="381"/>
        </w:trPr>
        <w:tc>
          <w:tcPr>
            <w:tcW w:w="25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</w:rPr>
            </w:pPr>
            <w:r w:rsidRPr="001341D4">
              <w:rPr>
                <w:rFonts w:ascii="Trebuchet MS" w:hAnsi="Trebuchet MS" w:cs="Arial"/>
              </w:rPr>
              <w:t>Nato/a a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eastAsia="MS Gothic" w:hAnsi="Trebuchet MS" w:cs="Arial"/>
              </w:rPr>
            </w:pPr>
          </w:p>
        </w:tc>
        <w:tc>
          <w:tcPr>
            <w:tcW w:w="107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eastAsia="MS Gothic" w:hAnsi="Trebuchet MS" w:cs="Arial"/>
              </w:rPr>
            </w:pPr>
            <w:r w:rsidRPr="001341D4">
              <w:rPr>
                <w:rFonts w:ascii="Trebuchet MS" w:eastAsia="MS Gothic" w:hAnsi="Trebuchet MS" w:cs="Arial"/>
              </w:rPr>
              <w:t>il</w:t>
            </w:r>
          </w:p>
        </w:tc>
        <w:tc>
          <w:tcPr>
            <w:tcW w:w="2341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eastAsia="MS Gothic" w:hAnsi="Trebuchet MS" w:cs="Arial"/>
              </w:rPr>
            </w:pPr>
          </w:p>
        </w:tc>
      </w:tr>
      <w:tr w:rsidR="00857686" w:rsidRPr="001341D4" w:rsidTr="00280EBA">
        <w:trPr>
          <w:trHeight w:hRule="exact" w:val="469"/>
        </w:trPr>
        <w:tc>
          <w:tcPr>
            <w:tcW w:w="25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</w:rPr>
            </w:pPr>
            <w:r w:rsidRPr="001341D4">
              <w:rPr>
                <w:rFonts w:ascii="Trebuchet MS" w:hAnsi="Trebuchet MS" w:cs="Arial"/>
              </w:rPr>
              <w:t>Residente in Via P.za</w:t>
            </w:r>
          </w:p>
        </w:tc>
        <w:tc>
          <w:tcPr>
            <w:tcW w:w="5580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</w:rPr>
            </w:pPr>
            <w:r w:rsidRPr="001341D4">
              <w:rPr>
                <w:rFonts w:ascii="Trebuchet MS" w:hAnsi="Trebuchet MS" w:cs="Arial"/>
              </w:rPr>
              <w:t>N.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857686" w:rsidRPr="001341D4" w:rsidTr="00280EBA">
        <w:trPr>
          <w:trHeight w:hRule="exact" w:val="455"/>
        </w:trPr>
        <w:tc>
          <w:tcPr>
            <w:tcW w:w="25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spacing w:after="0"/>
              <w:rPr>
                <w:rFonts w:ascii="Trebuchet MS" w:hAnsi="Trebuchet MS" w:cs="Arial"/>
              </w:rPr>
            </w:pPr>
            <w:r w:rsidRPr="001341D4">
              <w:rPr>
                <w:rFonts w:ascii="Trebuchet MS" w:hAnsi="Trebuchet MS" w:cs="Arial"/>
              </w:rPr>
              <w:t>Comune</w:t>
            </w:r>
          </w:p>
        </w:tc>
        <w:tc>
          <w:tcPr>
            <w:tcW w:w="32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7686" w:rsidRPr="001341D4" w:rsidRDefault="00857686" w:rsidP="0034706F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after="0"/>
              <w:ind w:left="426"/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</w:rPr>
            </w:pPr>
            <w:r w:rsidRPr="001341D4">
              <w:rPr>
                <w:rFonts w:ascii="Trebuchet MS" w:eastAsia="MS Gothic" w:hAnsi="Trebuchet MS" w:cs="Arial"/>
              </w:rPr>
              <w:t>CAP</w:t>
            </w:r>
          </w:p>
        </w:tc>
        <w:tc>
          <w:tcPr>
            <w:tcW w:w="126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60"/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60"/>
              <w:jc w:val="both"/>
              <w:rPr>
                <w:rFonts w:ascii="Trebuchet MS" w:eastAsia="MS Gothic" w:hAnsi="Trebuchet MS" w:cs="Arial"/>
              </w:rPr>
            </w:pPr>
            <w:r w:rsidRPr="001341D4">
              <w:rPr>
                <w:rFonts w:ascii="Trebuchet MS" w:eastAsia="MS Gothic" w:hAnsi="Trebuchet MS" w:cs="Arial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57686" w:rsidRPr="001341D4" w:rsidRDefault="00857686" w:rsidP="0034706F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60"/>
              <w:jc w:val="both"/>
              <w:rPr>
                <w:rFonts w:ascii="Trebuchet MS" w:eastAsia="MS Gothic" w:hAnsi="Trebuchet MS" w:cs="Arial"/>
              </w:rPr>
            </w:pPr>
          </w:p>
        </w:tc>
      </w:tr>
    </w:tbl>
    <w:p w:rsidR="00857686" w:rsidRPr="001341D4" w:rsidRDefault="00857686">
      <w:pPr>
        <w:spacing w:after="0"/>
        <w:rPr>
          <w:rFonts w:ascii="Trebuchet MS" w:hAnsi="Trebuchet MS" w:cs="Arial"/>
          <w:bCs/>
          <w:i/>
        </w:rPr>
      </w:pPr>
    </w:p>
    <w:p w:rsidR="00857686" w:rsidRPr="001341D4" w:rsidRDefault="00857686">
      <w:pPr>
        <w:spacing w:after="0"/>
        <w:rPr>
          <w:rFonts w:ascii="Trebuchet MS" w:hAnsi="Trebuchet MS" w:cs="Arial"/>
          <w:bCs/>
          <w:i/>
        </w:rPr>
      </w:pPr>
    </w:p>
    <w:p w:rsidR="00857686" w:rsidRPr="001341D4" w:rsidRDefault="00857686">
      <w:pPr>
        <w:spacing w:after="0"/>
        <w:jc w:val="both"/>
        <w:rPr>
          <w:rFonts w:ascii="Trebuchet MS" w:hAnsi="Trebuchet MS" w:cs="Arial"/>
          <w:b/>
          <w:bCs/>
        </w:rPr>
      </w:pPr>
      <w:r w:rsidRPr="001341D4">
        <w:rPr>
          <w:rFonts w:ascii="Trebuchet MS" w:hAnsi="Trebuchet MS" w:cs="Arial"/>
        </w:rPr>
        <w:t>consapevole delle responsabilità anche penali assunte in caso di rilascio di dichiarazioni mendaci, formazione di atti falsi e loro uso, e della conseguente decadenza dai benefici concessi sulla base di una dichiarazione non veritiera</w:t>
      </w:r>
    </w:p>
    <w:p w:rsidR="00857686" w:rsidRPr="001341D4" w:rsidRDefault="00857686">
      <w:pPr>
        <w:jc w:val="both"/>
        <w:rPr>
          <w:rFonts w:ascii="Trebuchet MS" w:hAnsi="Trebuchet MS" w:cs="Arial"/>
          <w:b/>
          <w:bCs/>
        </w:rPr>
      </w:pPr>
    </w:p>
    <w:p w:rsidR="00857686" w:rsidRPr="001341D4" w:rsidRDefault="00857686">
      <w:pPr>
        <w:spacing w:before="120"/>
        <w:jc w:val="center"/>
        <w:rPr>
          <w:rFonts w:ascii="Trebuchet MS" w:hAnsi="Trebuchet MS" w:cs="Arial"/>
          <w:b/>
          <w:bCs/>
        </w:rPr>
      </w:pPr>
      <w:r w:rsidRPr="001341D4">
        <w:rPr>
          <w:rFonts w:ascii="Trebuchet MS" w:hAnsi="Trebuchet MS" w:cs="Arial"/>
          <w:b/>
          <w:bCs/>
        </w:rPr>
        <w:t xml:space="preserve">DICHIARA </w:t>
      </w:r>
      <w:r w:rsidRPr="001341D4">
        <w:rPr>
          <w:rStyle w:val="Richiamoallanotaapidipagina"/>
          <w:rFonts w:ascii="Trebuchet MS" w:hAnsi="Trebuchet MS" w:cs="Arial"/>
          <w:b/>
          <w:bCs/>
        </w:rPr>
        <w:footnoteReference w:id="1"/>
      </w:r>
    </w:p>
    <w:p w:rsidR="00857686" w:rsidRPr="001341D4" w:rsidRDefault="00857686">
      <w:pPr>
        <w:spacing w:before="120"/>
        <w:jc w:val="center"/>
        <w:rPr>
          <w:rFonts w:ascii="Trebuchet MS" w:hAnsi="Trebuchet MS" w:cs="Arial"/>
          <w:b/>
          <w:bCs/>
        </w:rPr>
      </w:pPr>
      <w:r w:rsidRPr="001341D4">
        <w:rPr>
          <w:rFonts w:ascii="Trebuchet MS" w:hAnsi="Trebuchet MS" w:cs="Arial"/>
          <w:b/>
          <w:bCs/>
        </w:rPr>
        <w:t xml:space="preserve">che alla data del ____  / ____  / ______ </w:t>
      </w:r>
      <w:r w:rsidRPr="001341D4">
        <w:rPr>
          <w:rStyle w:val="Richiamoallanotaapidipagina"/>
          <w:rFonts w:ascii="Trebuchet MS" w:hAnsi="Trebuchet MS" w:cs="Arial"/>
          <w:b/>
          <w:bCs/>
        </w:rPr>
        <w:footnoteReference w:id="2"/>
      </w:r>
    </w:p>
    <w:p w:rsidR="00857686" w:rsidRPr="001341D4" w:rsidRDefault="00857686" w:rsidP="00B30C75">
      <w:pPr>
        <w:spacing w:before="120"/>
        <w:rPr>
          <w:rFonts w:ascii="Trebuchet MS" w:hAnsi="Trebuchet MS" w:cs="Arial"/>
          <w:b/>
          <w:bCs/>
          <w:color w:val="FF0000"/>
        </w:rPr>
      </w:pPr>
    </w:p>
    <w:p w:rsidR="00857686" w:rsidRPr="001341D4" w:rsidRDefault="00857686" w:rsidP="00121D59">
      <w:pPr>
        <w:pStyle w:val="Paragrafoelenco2"/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  <w:t xml:space="preserve">è </w:t>
      </w:r>
      <w:r w:rsidRPr="001341D4">
        <w:rPr>
          <w:rFonts w:ascii="Trebuchet MS" w:hAnsi="Trebuchet MS" w:cs="Arial"/>
          <w:b/>
        </w:rPr>
        <w:t>disoccupato/a</w:t>
      </w:r>
      <w:r w:rsidRPr="001341D4">
        <w:rPr>
          <w:rFonts w:ascii="Trebuchet MS" w:hAnsi="Trebuchet MS" w:cs="Arial"/>
        </w:rPr>
        <w:t>, alla ricerca di una nuova occupazione e immediatamente disponibile al lavoro;</w:t>
      </w:r>
    </w:p>
    <w:p w:rsidR="00857686" w:rsidRPr="001341D4" w:rsidRDefault="00857686" w:rsidP="00833F82">
      <w:pPr>
        <w:pStyle w:val="Paragrafoelenco2"/>
        <w:tabs>
          <w:tab w:val="left" w:pos="360"/>
        </w:tabs>
        <w:spacing w:after="0" w:line="360" w:lineRule="auto"/>
        <w:ind w:left="426" w:hanging="426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  <w:t xml:space="preserve">è </w:t>
      </w:r>
      <w:r w:rsidRPr="001341D4">
        <w:rPr>
          <w:rFonts w:ascii="Trebuchet MS" w:hAnsi="Trebuchet MS" w:cs="Arial"/>
          <w:b/>
        </w:rPr>
        <w:t>iscritto/a</w:t>
      </w:r>
      <w:r w:rsidRPr="001341D4">
        <w:rPr>
          <w:rFonts w:ascii="Trebuchet MS" w:hAnsi="Trebuchet MS" w:cs="Arial"/>
        </w:rPr>
        <w:t xml:space="preserve"> alle liste speciali ex L. 68/99 del </w:t>
      </w:r>
      <w:r w:rsidRPr="001341D4">
        <w:rPr>
          <w:rFonts w:ascii="Trebuchet MS" w:hAnsi="Trebuchet MS" w:cs="Arial"/>
          <w:b/>
        </w:rPr>
        <w:t>Collocamento Mirato</w:t>
      </w:r>
      <w:r w:rsidRPr="001341D4">
        <w:rPr>
          <w:rFonts w:ascii="Trebuchet MS" w:hAnsi="Trebuchet MS" w:cs="Arial"/>
        </w:rPr>
        <w:t xml:space="preserve"> della Provincia di _________ / Città Metropolitana di Milano;</w:t>
      </w:r>
    </w:p>
    <w:p w:rsidR="00857686" w:rsidRPr="001341D4" w:rsidRDefault="00857686" w:rsidP="00833F82">
      <w:pPr>
        <w:pStyle w:val="Paragrafoelenco2"/>
        <w:tabs>
          <w:tab w:val="left" w:pos="360"/>
        </w:tabs>
        <w:spacing w:after="0" w:line="360" w:lineRule="auto"/>
        <w:ind w:left="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  <w:t xml:space="preserve">ha maturato n. _______ </w:t>
      </w:r>
      <w:r w:rsidRPr="001341D4">
        <w:rPr>
          <w:rFonts w:ascii="Trebuchet MS" w:hAnsi="Trebuchet MS" w:cs="Arial"/>
          <w:b/>
        </w:rPr>
        <w:t>mesi di anzianità</w:t>
      </w:r>
      <w:r w:rsidRPr="001341D4">
        <w:rPr>
          <w:rFonts w:ascii="Trebuchet MS" w:hAnsi="Trebuchet MS" w:cs="Arial"/>
        </w:rPr>
        <w:t xml:space="preserve"> di disoccupazione;</w:t>
      </w:r>
    </w:p>
    <w:p w:rsidR="00857686" w:rsidRPr="001341D4" w:rsidRDefault="00857686" w:rsidP="009D49AA">
      <w:pPr>
        <w:pStyle w:val="Paragrafoelenco2"/>
        <w:tabs>
          <w:tab w:val="left" w:pos="360"/>
        </w:tabs>
        <w:spacing w:after="0" w:line="360" w:lineRule="auto"/>
        <w:ind w:left="426" w:hanging="426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  <w:t xml:space="preserve">ha </w:t>
      </w:r>
      <w:r w:rsidRPr="001341D4">
        <w:rPr>
          <w:rFonts w:ascii="Trebuchet MS" w:hAnsi="Trebuchet MS" w:cs="Arial"/>
          <w:b/>
        </w:rPr>
        <w:t>cessato l’ultimo rapporto di lavoro</w:t>
      </w:r>
      <w:r w:rsidRPr="001341D4">
        <w:rPr>
          <w:rFonts w:ascii="Trebuchet MS" w:hAnsi="Trebuchet MS" w:cs="Arial"/>
        </w:rPr>
        <w:t xml:space="preserve"> in data _____________________________________ presso l’azienda _____________________________________________________________ in provincia di _______________________________________________________________ </w:t>
      </w:r>
    </w:p>
    <w:p w:rsidR="00857686" w:rsidRPr="001341D4" w:rsidRDefault="00857686" w:rsidP="009D49AA">
      <w:pPr>
        <w:pStyle w:val="Paragrafoelenco2"/>
        <w:tabs>
          <w:tab w:val="left" w:pos="360"/>
        </w:tabs>
        <w:spacing w:after="0" w:line="360" w:lineRule="auto"/>
        <w:ind w:left="426" w:hanging="426"/>
        <w:jc w:val="both"/>
        <w:rPr>
          <w:rFonts w:ascii="Trebuchet MS" w:hAnsi="Trebuchet MS" w:cs="Arial"/>
        </w:rPr>
      </w:pPr>
    </w:p>
    <w:p w:rsidR="00857686" w:rsidRPr="001341D4" w:rsidRDefault="00857686" w:rsidP="00833F82">
      <w:pPr>
        <w:pStyle w:val="Paragrafoelenco2"/>
        <w:tabs>
          <w:tab w:val="left" w:pos="360"/>
        </w:tabs>
        <w:spacing w:after="0" w:line="360" w:lineRule="auto"/>
        <w:ind w:left="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  <w:t xml:space="preserve">è </w:t>
      </w:r>
      <w:r w:rsidRPr="001341D4">
        <w:rPr>
          <w:rFonts w:ascii="Trebuchet MS" w:hAnsi="Trebuchet MS" w:cs="Arial"/>
          <w:b/>
        </w:rPr>
        <w:t>iscritto/a</w:t>
      </w:r>
      <w:r w:rsidRPr="001341D4">
        <w:rPr>
          <w:rFonts w:ascii="Trebuchet MS" w:hAnsi="Trebuchet MS" w:cs="Arial"/>
        </w:rPr>
        <w:t xml:space="preserve"> dal ____________________ alle </w:t>
      </w:r>
      <w:r w:rsidRPr="001341D4">
        <w:rPr>
          <w:rFonts w:ascii="Trebuchet MS" w:hAnsi="Trebuchet MS" w:cs="Arial"/>
          <w:b/>
        </w:rPr>
        <w:t>liste di mobilità: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  <w:t>L. 223/91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  <w:t>L. 236/93</w:t>
      </w:r>
    </w:p>
    <w:p w:rsidR="00857686" w:rsidRPr="001341D4" w:rsidRDefault="00857686" w:rsidP="00D82AE8">
      <w:pPr>
        <w:pStyle w:val="Paragrafoelenco2"/>
        <w:tabs>
          <w:tab w:val="left" w:pos="426"/>
        </w:tabs>
        <w:spacing w:after="0" w:line="360" w:lineRule="auto"/>
        <w:ind w:left="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</w:r>
      <w:r w:rsidRPr="001341D4">
        <w:rPr>
          <w:rFonts w:ascii="Trebuchet MS" w:hAnsi="Trebuchet MS" w:cs="Arial"/>
          <w:b/>
        </w:rPr>
        <w:t>percepisce</w:t>
      </w:r>
      <w:r w:rsidRPr="001341D4">
        <w:rPr>
          <w:rFonts w:ascii="Trebuchet MS" w:hAnsi="Trebuchet MS" w:cs="Arial"/>
        </w:rPr>
        <w:t xml:space="preserve"> strumenti di </w:t>
      </w:r>
      <w:r w:rsidRPr="001341D4">
        <w:rPr>
          <w:rFonts w:ascii="Trebuchet MS" w:hAnsi="Trebuchet MS" w:cs="Arial"/>
          <w:b/>
        </w:rPr>
        <w:t>sostegno al reddito</w:t>
      </w:r>
      <w:r w:rsidRPr="001341D4">
        <w:rPr>
          <w:rFonts w:ascii="Trebuchet MS" w:hAnsi="Trebuchet MS" w:cs="Arial"/>
        </w:rPr>
        <w:t xml:space="preserve"> quali:</w:t>
      </w:r>
    </w:p>
    <w:p w:rsidR="00857686" w:rsidRPr="001341D4" w:rsidRDefault="00857686" w:rsidP="00D82AE8">
      <w:pPr>
        <w:pStyle w:val="Paragrafoelenco2"/>
        <w:tabs>
          <w:tab w:val="left" w:pos="426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ASpl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Mini ASpl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NASpl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altro (specificare)………………………………………………………</w:t>
      </w:r>
    </w:p>
    <w:p w:rsidR="00857686" w:rsidRPr="001341D4" w:rsidRDefault="00857686" w:rsidP="00833F82">
      <w:pPr>
        <w:pStyle w:val="Paragrafoelenco2"/>
        <w:tabs>
          <w:tab w:val="left" w:pos="426"/>
        </w:tabs>
        <w:spacing w:after="0" w:line="360" w:lineRule="auto"/>
        <w:ind w:left="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</w:r>
      <w:r w:rsidRPr="001341D4">
        <w:rPr>
          <w:rFonts w:ascii="Trebuchet MS" w:hAnsi="Trebuchet MS" w:cs="Arial"/>
          <w:b/>
        </w:rPr>
        <w:t>è in possesso</w:t>
      </w:r>
      <w:r w:rsidRPr="001341D4">
        <w:rPr>
          <w:rFonts w:ascii="Trebuchet MS" w:hAnsi="Trebuchet MS" w:cs="Arial"/>
        </w:rPr>
        <w:t xml:space="preserve"> di una certificazione d’invalidità con </w:t>
      </w:r>
      <w:r w:rsidRPr="001341D4">
        <w:rPr>
          <w:rFonts w:ascii="Trebuchet MS" w:hAnsi="Trebuchet MS" w:cs="Arial"/>
          <w:b/>
        </w:rPr>
        <w:t>grado di disabilità</w:t>
      </w:r>
      <w:r w:rsidRPr="001341D4">
        <w:rPr>
          <w:rFonts w:ascii="Trebuchet MS" w:hAnsi="Trebuchet MS" w:cs="Arial"/>
        </w:rPr>
        <w:t xml:space="preserve"> quale: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 xml:space="preserve">33 / 67 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68 / 79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80 / 100 e per tutti i disabili psichici indipendentemente dal grado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</w:p>
    <w:p w:rsidR="00857686" w:rsidRPr="001341D4" w:rsidRDefault="00857686" w:rsidP="00833F82">
      <w:pPr>
        <w:pStyle w:val="Paragrafoelenco2"/>
        <w:tabs>
          <w:tab w:val="left" w:pos="426"/>
        </w:tabs>
        <w:spacing w:after="0" w:line="360" w:lineRule="auto"/>
        <w:ind w:left="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</w:r>
      <w:r w:rsidRPr="001341D4">
        <w:rPr>
          <w:rFonts w:ascii="Trebuchet MS" w:hAnsi="Trebuchet MS" w:cs="Arial"/>
          <w:b/>
        </w:rPr>
        <w:t>è in possesso</w:t>
      </w:r>
      <w:r w:rsidRPr="001341D4">
        <w:rPr>
          <w:rFonts w:ascii="Trebuchet MS" w:hAnsi="Trebuchet MS" w:cs="Arial"/>
        </w:rPr>
        <w:t xml:space="preserve"> di una certificazione con </w:t>
      </w:r>
      <w:r w:rsidRPr="001341D4">
        <w:rPr>
          <w:rFonts w:ascii="Trebuchet MS" w:hAnsi="Trebuchet MS" w:cs="Arial"/>
          <w:b/>
        </w:rPr>
        <w:t>tipologia di disabilità/invalidità</w:t>
      </w:r>
      <w:r w:rsidRPr="001341D4">
        <w:rPr>
          <w:rFonts w:ascii="Trebuchet MS" w:hAnsi="Trebuchet MS" w:cs="Arial"/>
        </w:rPr>
        <w:t xml:space="preserve"> quale: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psichica o intellettiva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multi disabilità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disabilità sensoriale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</w:t>
      </w:r>
      <w:r w:rsidRPr="001341D4">
        <w:rPr>
          <w:rFonts w:ascii="Trebuchet MS" w:hAnsi="Trebuchet MS" w:cs="Arial"/>
        </w:rPr>
        <w:tab/>
        <w:t>altro</w:t>
      </w:r>
    </w:p>
    <w:p w:rsidR="00857686" w:rsidRPr="001341D4" w:rsidRDefault="00857686">
      <w:pPr>
        <w:pStyle w:val="Paragrafoelenco2"/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hAnsi="Trebuchet MS" w:cs="Arial"/>
          <w:bCs/>
        </w:rPr>
      </w:pPr>
    </w:p>
    <w:p w:rsidR="00857686" w:rsidRPr="001341D4" w:rsidRDefault="00857686" w:rsidP="00833F82">
      <w:pPr>
        <w:pStyle w:val="Paragrafoelenco2"/>
        <w:tabs>
          <w:tab w:val="left" w:pos="360"/>
        </w:tabs>
        <w:spacing w:after="0" w:line="360" w:lineRule="auto"/>
        <w:ind w:left="0"/>
        <w:jc w:val="both"/>
        <w:rPr>
          <w:rFonts w:ascii="Trebuchet MS" w:hAnsi="Trebuchet MS" w:cs="Arial"/>
        </w:rPr>
      </w:pPr>
      <w:r w:rsidRPr="001341D4">
        <w:rPr>
          <w:rFonts w:ascii="Trebuchet MS" w:eastAsia="MS Gothic" w:hAnsi="MS Gothic" w:cs="Arial" w:hint="eastAsia"/>
        </w:rPr>
        <w:t>☐</w:t>
      </w:r>
      <w:r w:rsidRPr="001341D4">
        <w:rPr>
          <w:rFonts w:ascii="Trebuchet MS" w:hAnsi="Trebuchet MS" w:cs="Arial"/>
        </w:rPr>
        <w:tab/>
      </w:r>
      <w:r w:rsidRPr="001341D4">
        <w:rPr>
          <w:rFonts w:ascii="Trebuchet MS" w:hAnsi="Trebuchet MS" w:cs="Arial"/>
          <w:b/>
        </w:rPr>
        <w:t>è in possesso</w:t>
      </w:r>
      <w:r w:rsidRPr="001341D4">
        <w:rPr>
          <w:rFonts w:ascii="Trebuchet MS" w:hAnsi="Trebuchet MS" w:cs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341D4">
            <w:rPr>
              <w:rFonts w:ascii="Trebuchet MS" w:hAnsi="Trebuchet MS" w:cs="Arial"/>
            </w:rPr>
            <w:t>del</w:t>
          </w:r>
        </w:smartTag>
      </w:smartTag>
      <w:r w:rsidRPr="001341D4">
        <w:rPr>
          <w:rFonts w:ascii="Trebuchet MS" w:hAnsi="Trebuchet MS" w:cs="Arial"/>
        </w:rPr>
        <w:t xml:space="preserve"> seguente </w:t>
      </w:r>
      <w:r w:rsidRPr="001341D4">
        <w:rPr>
          <w:rFonts w:ascii="Trebuchet MS" w:hAnsi="Trebuchet MS" w:cs="Arial"/>
          <w:b/>
        </w:rPr>
        <w:t>titolo di studio</w:t>
      </w:r>
      <w:r w:rsidRPr="001341D4">
        <w:rPr>
          <w:rFonts w:ascii="Trebuchet MS" w:hAnsi="Trebuchet MS" w:cs="Arial"/>
        </w:rPr>
        <w:t>:</w:t>
      </w:r>
    </w:p>
    <w:p w:rsidR="00857686" w:rsidRPr="001341D4" w:rsidRDefault="00857686">
      <w:pPr>
        <w:pStyle w:val="Paragrafoelenco2"/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ISCED 0 – Istruzione pre elementare (nessun titolo)</w:t>
      </w:r>
    </w:p>
    <w:p w:rsidR="00857686" w:rsidRPr="001341D4" w:rsidRDefault="00857686">
      <w:pPr>
        <w:pStyle w:val="Paragrafoelenco2"/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ISCED 1 – Istruzione elementare (elementari)</w:t>
      </w:r>
    </w:p>
    <w:p w:rsidR="00857686" w:rsidRPr="001341D4" w:rsidRDefault="00857686">
      <w:pPr>
        <w:pStyle w:val="Paragrafoelenco2"/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ISCED 2 – Istruzione secondaria inferiore (medie)</w:t>
      </w:r>
    </w:p>
    <w:p w:rsidR="00857686" w:rsidRPr="001341D4" w:rsidRDefault="00857686">
      <w:pPr>
        <w:pStyle w:val="Paragrafoelenco2"/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ISCED 3 – Istruzione secondaria superiore (superiori)</w:t>
      </w:r>
    </w:p>
    <w:p w:rsidR="00857686" w:rsidRPr="001341D4" w:rsidRDefault="00857686">
      <w:pPr>
        <w:pStyle w:val="Paragrafoelenco2"/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ISCED 5 – Istruzione terziaria (laurea)</w:t>
      </w:r>
    </w:p>
    <w:p w:rsidR="00857686" w:rsidRPr="001341D4" w:rsidRDefault="00857686">
      <w:pPr>
        <w:pStyle w:val="Paragrafoelenco2"/>
        <w:spacing w:after="0" w:line="360" w:lineRule="auto"/>
        <w:ind w:left="360"/>
        <w:jc w:val="both"/>
        <w:rPr>
          <w:rFonts w:ascii="Trebuchet MS" w:hAnsi="Trebuchet MS" w:cs="Arial"/>
          <w:bCs/>
        </w:rPr>
      </w:pPr>
      <w:r w:rsidRPr="001341D4">
        <w:rPr>
          <w:rFonts w:ascii="Trebuchet MS" w:eastAsia="MS Gothic" w:hAnsi="MS Gothic" w:cs="Wingdings" w:hint="eastAsia"/>
        </w:rPr>
        <w:t>☐</w:t>
      </w:r>
      <w:r w:rsidRPr="001341D4">
        <w:rPr>
          <w:rFonts w:ascii="Trebuchet MS" w:hAnsi="Trebuchet MS" w:cs="Arial"/>
        </w:rPr>
        <w:t xml:space="preserve"> ISCED 6 – Istruzione terziaria (laurea/dottorati/master etc.)</w:t>
      </w:r>
    </w:p>
    <w:p w:rsidR="00857686" w:rsidRPr="001341D4" w:rsidRDefault="00857686">
      <w:pPr>
        <w:rPr>
          <w:rFonts w:ascii="Trebuchet MS" w:hAnsi="Trebuchet MS" w:cs="Arial"/>
          <w:bCs/>
        </w:rPr>
      </w:pPr>
    </w:p>
    <w:p w:rsidR="00857686" w:rsidRPr="001341D4" w:rsidRDefault="00857686">
      <w:pPr>
        <w:spacing w:after="0" w:line="276" w:lineRule="auto"/>
        <w:jc w:val="both"/>
        <w:rPr>
          <w:rFonts w:ascii="Trebuchet MS" w:hAnsi="Trebuchet MS" w:cs="Arial"/>
          <w:color w:val="FF0000"/>
          <w:lang w:eastAsia="it-IT"/>
        </w:rPr>
      </w:pPr>
    </w:p>
    <w:p w:rsidR="00857686" w:rsidRPr="001341D4" w:rsidRDefault="00857686">
      <w:pPr>
        <w:spacing w:after="0" w:line="276" w:lineRule="auto"/>
        <w:rPr>
          <w:rFonts w:ascii="Trebuchet MS" w:hAnsi="Trebuchet MS" w:cs="Arial"/>
        </w:rPr>
      </w:pPr>
      <w:r w:rsidRPr="001341D4">
        <w:rPr>
          <w:rFonts w:ascii="Trebuchet MS" w:hAnsi="Trebuchet MS" w:cs="Arial"/>
        </w:rPr>
        <w:t xml:space="preserve">Data _______________________ </w:t>
      </w:r>
    </w:p>
    <w:p w:rsidR="00857686" w:rsidRPr="001341D4" w:rsidRDefault="00857686">
      <w:pPr>
        <w:spacing w:after="0" w:line="276" w:lineRule="auto"/>
        <w:jc w:val="center"/>
        <w:rPr>
          <w:rFonts w:ascii="Trebuchet MS" w:hAnsi="Trebuchet MS" w:cs="Arial"/>
          <w:i/>
        </w:rPr>
      </w:pPr>
    </w:p>
    <w:p w:rsidR="00857686" w:rsidRPr="001341D4" w:rsidRDefault="00857686" w:rsidP="00D66EF5">
      <w:pPr>
        <w:spacing w:before="120"/>
        <w:ind w:left="5400"/>
        <w:rPr>
          <w:rFonts w:ascii="Trebuchet MS" w:hAnsi="Trebuchet MS" w:cs="Arial"/>
        </w:rPr>
      </w:pPr>
      <w:r w:rsidRPr="001341D4">
        <w:rPr>
          <w:rFonts w:ascii="Trebuchet MS" w:hAnsi="Trebuchet MS" w:cs="Arial"/>
        </w:rPr>
        <w:t xml:space="preserve">Firma </w:t>
      </w:r>
      <w:r w:rsidRPr="001341D4">
        <w:rPr>
          <w:rStyle w:val="Richiamoallanotaapidipagina"/>
          <w:rFonts w:ascii="Trebuchet MS" w:hAnsi="Trebuchet MS" w:cs="Arial"/>
          <w:b/>
          <w:bCs/>
        </w:rPr>
        <w:footnoteReference w:id="3"/>
      </w:r>
      <w:r w:rsidRPr="001341D4">
        <w:rPr>
          <w:rFonts w:ascii="Trebuchet MS" w:hAnsi="Trebuchet MS" w:cs="Arial"/>
        </w:rPr>
        <w:t xml:space="preserve"> ______________________</w:t>
      </w:r>
    </w:p>
    <w:p w:rsidR="00857686" w:rsidRPr="001341D4" w:rsidRDefault="00857686" w:rsidP="001341D4">
      <w:pPr>
        <w:spacing w:after="0"/>
        <w:ind w:left="5400"/>
        <w:jc w:val="both"/>
        <w:rPr>
          <w:rFonts w:ascii="Trebuchet MS" w:hAnsi="Trebuchet MS" w:cs="Arial"/>
        </w:rPr>
      </w:pPr>
      <w:r w:rsidRPr="001341D4">
        <w:rPr>
          <w:rFonts w:ascii="Trebuchet MS" w:hAnsi="Trebuchet MS" w:cs="Arial"/>
        </w:rPr>
        <w:br w:type="page"/>
      </w:r>
    </w:p>
    <w:p w:rsidR="00857686" w:rsidRPr="001341D4" w:rsidRDefault="00857686" w:rsidP="001341D4">
      <w:pPr>
        <w:spacing w:after="0"/>
        <w:ind w:left="5400"/>
        <w:jc w:val="both"/>
        <w:rPr>
          <w:rFonts w:ascii="Trebuchet MS" w:hAnsi="Trebuchet MS" w:cs="Arial"/>
        </w:rPr>
        <w:sectPr w:rsidR="00857686" w:rsidRPr="001341D4" w:rsidSect="001341D4">
          <w:footerReference w:type="default" r:id="rId7"/>
          <w:type w:val="continuous"/>
          <w:pgSz w:w="11906" w:h="16838"/>
          <w:pgMar w:top="844" w:right="1134" w:bottom="1021" w:left="1134" w:header="426" w:footer="0" w:gutter="0"/>
          <w:cols w:space="720"/>
          <w:formProt w:val="0"/>
          <w:docGrid w:linePitch="360" w:charSpace="4096"/>
        </w:sect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1341D4">
        <w:rPr>
          <w:rFonts w:ascii="Trebuchet MS" w:hAnsi="Trebuchet MS" w:cs="TrebuchetMS-Bold"/>
          <w:b/>
          <w:bCs/>
          <w:color w:val="000000"/>
        </w:rPr>
        <w:t>Informativa sul trattamento dei dati personali ai sensi dell'art. 13 del Regolamento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1341D4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La informiamo che i dati raccolti saranno trattati ai sensi della normativa vigente in tema di protezione dei dati personali.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Il/la titolare del trattamento dei dati è Città metropolitana di Milano che Lei potrà contattare ai seguenti riferimenti: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1341D4">
        <w:rPr>
          <w:rFonts w:ascii="Trebuchet MS" w:hAnsi="Trebuchet MS" w:cs="TrebuchetMS"/>
          <w:color w:val="000000"/>
        </w:rPr>
        <w:t xml:space="preserve">Telefono: </w:t>
      </w:r>
      <w:r w:rsidRPr="001341D4">
        <w:rPr>
          <w:rFonts w:ascii="Trebuchet MS" w:hAnsi="Trebuchet MS" w:cs="TrebuchetMS-Bold"/>
          <w:b/>
          <w:bCs/>
          <w:color w:val="000000"/>
        </w:rPr>
        <w:t>0277401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1341D4">
        <w:rPr>
          <w:rFonts w:ascii="Trebuchet MS" w:hAnsi="Trebuchet MS" w:cs="TrebuchetMS"/>
          <w:color w:val="000000"/>
        </w:rPr>
        <w:t xml:space="preserve">Indirizzo PEC: </w:t>
      </w:r>
      <w:hyperlink r:id="rId8" w:history="1">
        <w:r w:rsidRPr="001341D4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81"/>
        </w:rPr>
      </w:pPr>
      <w:r w:rsidRPr="001341D4">
        <w:rPr>
          <w:rFonts w:ascii="Trebuchet MS" w:hAnsi="Trebuchet MS" w:cs="TrebuchetMS"/>
          <w:color w:val="000000"/>
        </w:rPr>
        <w:t xml:space="preserve">Potrà altresì contattare il/la Responsabile della protezione dei dati al seguente indirizzo di posta elettronica: </w:t>
      </w:r>
      <w:hyperlink r:id="rId9" w:history="1">
        <w:r w:rsidRPr="001341D4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 2016/679.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 xml:space="preserve">Il trattamento cui saranno soggetti i dati personali richiesti o forniti alla Città metropolitana di Milano si è reso necessario </w:t>
      </w:r>
      <w:r w:rsidRPr="001341D4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 Collocamento Mirato</w:t>
      </w:r>
      <w:r w:rsidRPr="001341D4">
        <w:rPr>
          <w:rFonts w:ascii="Trebuchet MS" w:hAnsi="Trebuchet MS" w:cs="TrebuchetMS"/>
          <w:color w:val="000000"/>
        </w:rPr>
        <w:t>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GENERALMENTE NON APPLICABILE.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857686" w:rsidRPr="001341D4" w:rsidRDefault="00857686" w:rsidP="001341D4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- altre Pubbliche Amministrazioni per lo svolgimento delle loro funzioni istituzionali nei limiti stabiliti dalla legge e dai regolamenti;</w:t>
      </w:r>
    </w:p>
    <w:p w:rsidR="00857686" w:rsidRPr="001341D4" w:rsidRDefault="00857686" w:rsidP="001341D4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- alle Società o Studi di consulenza legale e fiscale per consulenze ed assistenza per eventuali controversie;</w:t>
      </w:r>
    </w:p>
    <w:p w:rsidR="00857686" w:rsidRPr="001341D4" w:rsidRDefault="00857686" w:rsidP="001341D4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  <w:sz w:val="20"/>
                <w:szCs w:val="20"/>
              </w:rPr>
              <w:br w:type="page"/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GENERALMENTE NON APPLICABILE.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I dati saranno conservati per il tempo necessario per seguire le finalità indicate e nel rispetto degli obblighi di legge correlati al piano di conservazione dei documenti dell’Ente.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  <w:u w:val="single"/>
        </w:rPr>
      </w:pPr>
      <w:r w:rsidRPr="001341D4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Cs/>
          <w:color w:val="000000"/>
        </w:rPr>
      </w:pPr>
      <w:r w:rsidRPr="001341D4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1341D4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 Collocamento Mirato</w:t>
      </w:r>
      <w:r w:rsidRPr="001341D4">
        <w:rPr>
          <w:rFonts w:ascii="Trebuchet MS" w:hAnsi="Trebuchet MS" w:cs="TrebuchetMS"/>
          <w:color w:val="000000"/>
        </w:rPr>
        <w:t>; qualora non fornirà tali informazioni non sarà possibile procedere con l’istanza prodotta.</w:t>
      </w: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57686" w:rsidRPr="001341D4" w:rsidTr="00DE70BD">
        <w:tc>
          <w:tcPr>
            <w:tcW w:w="9670" w:type="dxa"/>
            <w:shd w:val="clear" w:color="auto" w:fill="D9D9D9"/>
            <w:vAlign w:val="center"/>
          </w:tcPr>
          <w:p w:rsidR="00857686" w:rsidRPr="00DE70BD" w:rsidRDefault="00857686" w:rsidP="00DE7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57686" w:rsidRPr="001341D4" w:rsidRDefault="00857686" w:rsidP="001341D4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PROFILAZIONE, GENERALMENTE NON APPLICABILE.</w:t>
      </w:r>
    </w:p>
    <w:p w:rsidR="00857686" w:rsidRPr="001341D4" w:rsidRDefault="00857686" w:rsidP="001341D4">
      <w:pPr>
        <w:spacing w:after="0"/>
        <w:jc w:val="center"/>
        <w:rPr>
          <w:rFonts w:ascii="Trebuchet MS" w:hAnsi="Trebuchet MS" w:cs="TrebuchetMS"/>
          <w:color w:val="000000"/>
        </w:rPr>
      </w:pPr>
    </w:p>
    <w:p w:rsidR="00857686" w:rsidRPr="001341D4" w:rsidRDefault="00857686" w:rsidP="001341D4">
      <w:pPr>
        <w:pStyle w:val="Normal1"/>
        <w:jc w:val="center"/>
        <w:rPr>
          <w:rFonts w:ascii="Trebuchet MS" w:hAnsi="Trebuchet MS" w:cs="Arial"/>
          <w:b/>
          <w:sz w:val="22"/>
          <w:szCs w:val="22"/>
        </w:rPr>
      </w:pPr>
      <w:r w:rsidRPr="001341D4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857686" w:rsidRPr="001341D4" w:rsidRDefault="00857686" w:rsidP="001341D4">
      <w:pPr>
        <w:pStyle w:val="Normal1"/>
        <w:jc w:val="center"/>
        <w:rPr>
          <w:rFonts w:ascii="Trebuchet MS" w:hAnsi="Trebuchet MS" w:cs="Arial"/>
          <w:i/>
          <w:sz w:val="18"/>
          <w:szCs w:val="18"/>
        </w:rPr>
      </w:pPr>
      <w:r w:rsidRPr="001341D4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</w:t>
      </w:r>
    </w:p>
    <w:sectPr w:rsidR="00857686" w:rsidRPr="001341D4" w:rsidSect="001341D4">
      <w:footnotePr>
        <w:numRestart w:val="eachPage"/>
      </w:footnotePr>
      <w:type w:val="continuous"/>
      <w:pgSz w:w="11906" w:h="16838"/>
      <w:pgMar w:top="844" w:right="1134" w:bottom="102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86" w:rsidRDefault="00857686" w:rsidP="00696F79">
      <w:pPr>
        <w:spacing w:after="0"/>
      </w:pPr>
      <w:r>
        <w:separator/>
      </w:r>
    </w:p>
  </w:endnote>
  <w:endnote w:type="continuationSeparator" w:id="0">
    <w:p w:rsidR="00857686" w:rsidRDefault="00857686" w:rsidP="00696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86" w:rsidRPr="00EF4B33" w:rsidRDefault="00857686">
    <w:pPr>
      <w:pStyle w:val="Footer"/>
      <w:tabs>
        <w:tab w:val="clear" w:pos="4819"/>
        <w:tab w:val="clear" w:pos="9638"/>
        <w:tab w:val="left" w:pos="1372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 w:rsidRPr="00EF4B33">
      <w:rPr>
        <w:rStyle w:val="PageNumber"/>
      </w:rPr>
      <w:t xml:space="preserve"> </w:t>
    </w:r>
  </w:p>
  <w:p w:rsidR="00857686" w:rsidRDefault="00857686"/>
  <w:p w:rsidR="00857686" w:rsidRDefault="008576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86" w:rsidRDefault="00857686">
      <w:pPr>
        <w:rPr>
          <w:sz w:val="12"/>
        </w:rPr>
      </w:pPr>
    </w:p>
  </w:footnote>
  <w:footnote w:type="continuationSeparator" w:id="0">
    <w:p w:rsidR="00857686" w:rsidRDefault="00857686">
      <w:pPr>
        <w:rPr>
          <w:sz w:val="12"/>
        </w:rPr>
      </w:pPr>
    </w:p>
  </w:footnote>
  <w:footnote w:id="1">
    <w:p w:rsidR="00857686" w:rsidRDefault="00857686">
      <w:pPr>
        <w:pStyle w:val="FootnoteText"/>
        <w:tabs>
          <w:tab w:val="left" w:pos="360"/>
        </w:tabs>
        <w:jc w:val="both"/>
      </w:pPr>
      <w:r w:rsidRPr="000661BE">
        <w:rPr>
          <w:rStyle w:val="Caratterinotaapidipagina"/>
          <w:rFonts w:ascii="Arial" w:hAnsi="Arial" w:cs="Arial"/>
          <w:sz w:val="24"/>
          <w:szCs w:val="24"/>
          <w:vertAlign w:val="superscript"/>
        </w:rPr>
        <w:footnoteRef/>
      </w:r>
      <w:r w:rsidRPr="000661B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661BE">
        <w:rPr>
          <w:rFonts w:ascii="Arial" w:hAnsi="Arial" w:cs="Arial"/>
          <w:sz w:val="24"/>
          <w:szCs w:val="24"/>
          <w:vertAlign w:val="superscript"/>
        </w:rPr>
        <w:tab/>
      </w:r>
      <w:r w:rsidRPr="000661BE">
        <w:rPr>
          <w:rFonts w:ascii="Arial" w:hAnsi="Arial" w:cs="Arial"/>
          <w:sz w:val="18"/>
          <w:szCs w:val="18"/>
        </w:rPr>
        <w:t>Dichiarazione esente da imposta di bollo ai sensi dell’art.37 DPR n. 445 del 28 dicembre 2000.</w:t>
      </w:r>
    </w:p>
  </w:footnote>
  <w:footnote w:id="2">
    <w:p w:rsidR="00857686" w:rsidRPr="000661BE" w:rsidRDefault="00857686" w:rsidP="00121D59">
      <w:pPr>
        <w:pStyle w:val="FootnoteText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661BE">
        <w:rPr>
          <w:rStyle w:val="Caratterinotaapidipagina"/>
          <w:rFonts w:ascii="Arial" w:hAnsi="Arial" w:cs="Arial"/>
          <w:sz w:val="24"/>
          <w:szCs w:val="24"/>
          <w:vertAlign w:val="superscript"/>
        </w:rPr>
        <w:footnoteRef/>
      </w:r>
      <w:r w:rsidRPr="000661B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661BE">
        <w:rPr>
          <w:rFonts w:ascii="Arial" w:hAnsi="Arial" w:cs="Arial"/>
          <w:sz w:val="24"/>
          <w:szCs w:val="24"/>
        </w:rPr>
        <w:tab/>
      </w:r>
      <w:r w:rsidRPr="000661BE">
        <w:rPr>
          <w:rFonts w:ascii="Arial" w:hAnsi="Arial" w:cs="Arial"/>
          <w:sz w:val="18"/>
          <w:szCs w:val="18"/>
        </w:rPr>
        <w:t xml:space="preserve">I dati si devono riferire ai requisiti posseduti </w:t>
      </w:r>
      <w:r w:rsidRPr="00740F36">
        <w:rPr>
          <w:rFonts w:ascii="Arial" w:hAnsi="Arial" w:cs="Arial"/>
          <w:sz w:val="18"/>
          <w:szCs w:val="18"/>
        </w:rPr>
        <w:t>dal/dalla lavoratore/lavoratrice</w:t>
      </w:r>
      <w:r w:rsidRPr="000661BE">
        <w:rPr>
          <w:rFonts w:ascii="Arial" w:hAnsi="Arial" w:cs="Arial"/>
          <w:sz w:val="18"/>
          <w:szCs w:val="18"/>
        </w:rPr>
        <w:t xml:space="preserve"> il giorno antecedente alla data dell’assunzione.</w:t>
      </w:r>
    </w:p>
    <w:p w:rsidR="00857686" w:rsidRDefault="00857686" w:rsidP="00121D59">
      <w:pPr>
        <w:pStyle w:val="FootnoteText"/>
        <w:tabs>
          <w:tab w:val="left" w:pos="360"/>
        </w:tabs>
        <w:ind w:left="360" w:hanging="360"/>
        <w:jc w:val="both"/>
      </w:pPr>
    </w:p>
  </w:footnote>
  <w:footnote w:id="3">
    <w:p w:rsidR="00857686" w:rsidRPr="000661BE" w:rsidRDefault="00857686" w:rsidP="001F251A">
      <w:pPr>
        <w:pStyle w:val="FootnoteText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55326C">
        <w:rPr>
          <w:rStyle w:val="Caratterinotaapidipagina"/>
          <w:rFonts w:ascii="Arial" w:hAnsi="Arial" w:cs="Arial"/>
          <w:sz w:val="24"/>
          <w:szCs w:val="24"/>
          <w:vertAlign w:val="superscript"/>
        </w:rPr>
        <w:footnoteRef/>
      </w:r>
      <w:r w:rsidRPr="0055326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661BE">
        <w:rPr>
          <w:rFonts w:ascii="Arial" w:hAnsi="Arial" w:cs="Arial"/>
          <w:sz w:val="24"/>
          <w:szCs w:val="24"/>
        </w:rPr>
        <w:tab/>
      </w:r>
      <w:r w:rsidRPr="007F0705">
        <w:rPr>
          <w:rFonts w:ascii="Arial" w:hAnsi="Arial" w:cs="Arial"/>
          <w:sz w:val="18"/>
          <w:szCs w:val="18"/>
        </w:rPr>
        <w:t xml:space="preserve">Allegare </w:t>
      </w:r>
      <w:r w:rsidRPr="00274191">
        <w:rPr>
          <w:rFonts w:ascii="Arial" w:hAnsi="Arial" w:cs="Arial"/>
          <w:sz w:val="18"/>
          <w:szCs w:val="18"/>
          <w:u w:val="single"/>
        </w:rPr>
        <w:t>fotocopia del documento d’identità</w:t>
      </w:r>
      <w:r w:rsidRPr="007F0705">
        <w:rPr>
          <w:rFonts w:ascii="Arial" w:hAnsi="Arial" w:cs="Arial"/>
          <w:sz w:val="18"/>
          <w:szCs w:val="18"/>
        </w:rPr>
        <w:t xml:space="preserve"> in corso di </w:t>
      </w:r>
      <w:r w:rsidRPr="00740F36">
        <w:rPr>
          <w:rFonts w:ascii="Arial" w:hAnsi="Arial" w:cs="Arial"/>
          <w:sz w:val="18"/>
          <w:szCs w:val="18"/>
        </w:rPr>
        <w:t>validità del/della</w:t>
      </w:r>
      <w:r w:rsidRPr="007F07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lavoratore/lavoratrice e </w:t>
      </w:r>
      <w:r w:rsidRPr="00274191">
        <w:rPr>
          <w:rFonts w:ascii="Arial" w:hAnsi="Arial" w:cs="Arial"/>
          <w:sz w:val="18"/>
          <w:szCs w:val="18"/>
          <w:u w:val="single"/>
        </w:rPr>
        <w:t>informativa</w:t>
      </w:r>
      <w:r>
        <w:rPr>
          <w:rFonts w:ascii="Arial" w:hAnsi="Arial" w:cs="Arial"/>
          <w:sz w:val="18"/>
          <w:szCs w:val="18"/>
        </w:rPr>
        <w:t xml:space="preserve"> sul trattamento dei dati personali</w:t>
      </w:r>
    </w:p>
    <w:p w:rsidR="00857686" w:rsidRDefault="00857686" w:rsidP="001F251A">
      <w:pPr>
        <w:pStyle w:val="FootnoteText"/>
        <w:tabs>
          <w:tab w:val="left" w:pos="360"/>
        </w:tabs>
        <w:ind w:left="360" w:hanging="36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5789"/>
    <w:multiLevelType w:val="multilevel"/>
    <w:tmpl w:val="FFFFFFFF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2F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A568A0"/>
    <w:multiLevelType w:val="hybridMultilevel"/>
    <w:tmpl w:val="083AEEB8"/>
    <w:lvl w:ilvl="0" w:tplc="90AC8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7BD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D9D607F"/>
    <w:multiLevelType w:val="hybridMultilevel"/>
    <w:tmpl w:val="B5782BD2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731698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B024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4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9">
    <w:nsid w:val="14900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B6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B7CD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E14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BBF275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5">
    <w:nsid w:val="1C395E26"/>
    <w:multiLevelType w:val="multilevel"/>
    <w:tmpl w:val="4E80D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>
    <w:nsid w:val="1F1D47A1"/>
    <w:multiLevelType w:val="hybridMultilevel"/>
    <w:tmpl w:val="691CBF22"/>
    <w:lvl w:ilvl="0" w:tplc="DAFA620C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341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8">
    <w:nsid w:val="200B1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23C0255E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56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282C55EF"/>
    <w:multiLevelType w:val="hybridMultilevel"/>
    <w:tmpl w:val="94445C3C"/>
    <w:lvl w:ilvl="0" w:tplc="692C3B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E566A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37B26D1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38D807F8"/>
    <w:multiLevelType w:val="hybridMultilevel"/>
    <w:tmpl w:val="E4AC2132"/>
    <w:lvl w:ilvl="0" w:tplc="56F434AC">
      <w:start w:val="2"/>
      <w:numFmt w:val="bullet"/>
      <w:lvlText w:val="-"/>
      <w:lvlJc w:val="left"/>
      <w:rPr>
        <w:rFonts w:ascii="Trebuchet MS" w:hAnsi="Trebuchet M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4D824BF1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3783"/>
    <w:multiLevelType w:val="hybridMultilevel"/>
    <w:tmpl w:val="A68AA2B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E664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30">
    <w:nsid w:val="54BE4C7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7E10E4E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9A349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61001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7D1F5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6724E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452D2"/>
    <w:multiLevelType w:val="hybridMultilevel"/>
    <w:tmpl w:val="0B2E63D4"/>
    <w:lvl w:ilvl="0" w:tplc="90AC85E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DAFA620C">
      <w:start w:val="2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2424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6DCE4F2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0">
    <w:nsid w:val="6E087F74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41">
    <w:nsid w:val="6E980F8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B3B7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78A93027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9B70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814DBD"/>
    <w:multiLevelType w:val="multilevel"/>
    <w:tmpl w:val="712E4E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E208A"/>
    <w:multiLevelType w:val="multilevel"/>
    <w:tmpl w:val="262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3"/>
  </w:num>
  <w:num w:numId="5">
    <w:abstractNumId w:val="39"/>
  </w:num>
  <w:num w:numId="6">
    <w:abstractNumId w:val="45"/>
  </w:num>
  <w:num w:numId="7">
    <w:abstractNumId w:val="26"/>
  </w:num>
  <w:num w:numId="8">
    <w:abstractNumId w:val="18"/>
  </w:num>
  <w:num w:numId="9">
    <w:abstractNumId w:val="9"/>
  </w:num>
  <w:num w:numId="10">
    <w:abstractNumId w:val="32"/>
  </w:num>
  <w:num w:numId="11">
    <w:abstractNumId w:val="7"/>
  </w:num>
  <w:num w:numId="12">
    <w:abstractNumId w:val="41"/>
  </w:num>
  <w:num w:numId="13">
    <w:abstractNumId w:val="11"/>
  </w:num>
  <w:num w:numId="14">
    <w:abstractNumId w:val="44"/>
  </w:num>
  <w:num w:numId="15">
    <w:abstractNumId w:val="3"/>
  </w:num>
  <w:num w:numId="16">
    <w:abstractNumId w:val="22"/>
  </w:num>
  <w:num w:numId="17">
    <w:abstractNumId w:val="30"/>
  </w:num>
  <w:num w:numId="18">
    <w:abstractNumId w:val="10"/>
  </w:num>
  <w:num w:numId="19">
    <w:abstractNumId w:val="27"/>
  </w:num>
  <w:num w:numId="20">
    <w:abstractNumId w:val="14"/>
  </w:num>
  <w:num w:numId="21">
    <w:abstractNumId w:val="17"/>
  </w:num>
  <w:num w:numId="22">
    <w:abstractNumId w:val="8"/>
  </w:num>
  <w:num w:numId="23">
    <w:abstractNumId w:val="5"/>
  </w:num>
  <w:num w:numId="24">
    <w:abstractNumId w:val="43"/>
  </w:num>
  <w:num w:numId="25">
    <w:abstractNumId w:val="38"/>
  </w:num>
  <w:num w:numId="26">
    <w:abstractNumId w:val="19"/>
  </w:num>
  <w:num w:numId="27">
    <w:abstractNumId w:val="29"/>
  </w:num>
  <w:num w:numId="28">
    <w:abstractNumId w:val="2"/>
  </w:num>
  <w:num w:numId="29">
    <w:abstractNumId w:val="40"/>
  </w:num>
  <w:num w:numId="30">
    <w:abstractNumId w:val="31"/>
  </w:num>
  <w:num w:numId="31">
    <w:abstractNumId w:val="0"/>
  </w:num>
  <w:num w:numId="32">
    <w:abstractNumId w:val="35"/>
  </w:num>
  <w:num w:numId="33">
    <w:abstractNumId w:val="34"/>
  </w:num>
  <w:num w:numId="34">
    <w:abstractNumId w:val="33"/>
  </w:num>
  <w:num w:numId="35">
    <w:abstractNumId w:val="47"/>
  </w:num>
  <w:num w:numId="36">
    <w:abstractNumId w:val="21"/>
  </w:num>
  <w:num w:numId="37">
    <w:abstractNumId w:val="24"/>
  </w:num>
  <w:num w:numId="38">
    <w:abstractNumId w:val="1"/>
  </w:num>
  <w:num w:numId="39">
    <w:abstractNumId w:val="37"/>
  </w:num>
  <w:num w:numId="40">
    <w:abstractNumId w:val="25"/>
  </w:num>
  <w:num w:numId="41">
    <w:abstractNumId w:val="36"/>
  </w:num>
  <w:num w:numId="42">
    <w:abstractNumId w:val="4"/>
  </w:num>
  <w:num w:numId="43">
    <w:abstractNumId w:val="28"/>
  </w:num>
  <w:num w:numId="44">
    <w:abstractNumId w:val="12"/>
  </w:num>
  <w:num w:numId="45">
    <w:abstractNumId w:val="42"/>
  </w:num>
  <w:num w:numId="46">
    <w:abstractNumId w:val="46"/>
  </w:num>
  <w:num w:numId="47">
    <w:abstractNumId w:val="16"/>
  </w:num>
  <w:num w:numId="48">
    <w:abstractNumId w:val="6"/>
  </w:num>
  <w:num w:numId="49">
    <w:abstractNumId w:val="12"/>
  </w:num>
  <w:num w:numId="50">
    <w:abstractNumId w:val="42"/>
  </w:num>
  <w:num w:numId="51">
    <w:abstractNumId w:val="1"/>
  </w:num>
  <w:num w:numId="52">
    <w:abstractNumId w:val="1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9"/>
    <w:rsid w:val="00002156"/>
    <w:rsid w:val="00002E75"/>
    <w:rsid w:val="00017A50"/>
    <w:rsid w:val="000205CA"/>
    <w:rsid w:val="0003364A"/>
    <w:rsid w:val="0003388E"/>
    <w:rsid w:val="00046A77"/>
    <w:rsid w:val="00054E76"/>
    <w:rsid w:val="000661BE"/>
    <w:rsid w:val="0006746D"/>
    <w:rsid w:val="00070F9F"/>
    <w:rsid w:val="00081875"/>
    <w:rsid w:val="00086164"/>
    <w:rsid w:val="00095084"/>
    <w:rsid w:val="00095168"/>
    <w:rsid w:val="000A71F3"/>
    <w:rsid w:val="000B1947"/>
    <w:rsid w:val="000C1726"/>
    <w:rsid w:val="000C5E3B"/>
    <w:rsid w:val="000C61DC"/>
    <w:rsid w:val="000E1916"/>
    <w:rsid w:val="000F4A5D"/>
    <w:rsid w:val="00101C54"/>
    <w:rsid w:val="00106058"/>
    <w:rsid w:val="00121D59"/>
    <w:rsid w:val="001260E6"/>
    <w:rsid w:val="001341D4"/>
    <w:rsid w:val="00136E89"/>
    <w:rsid w:val="001420E1"/>
    <w:rsid w:val="0014466C"/>
    <w:rsid w:val="0014546E"/>
    <w:rsid w:val="00153744"/>
    <w:rsid w:val="00154D5C"/>
    <w:rsid w:val="001550F0"/>
    <w:rsid w:val="00172182"/>
    <w:rsid w:val="001738A5"/>
    <w:rsid w:val="00173C7D"/>
    <w:rsid w:val="00175483"/>
    <w:rsid w:val="00176ECD"/>
    <w:rsid w:val="001A69AA"/>
    <w:rsid w:val="001B19FB"/>
    <w:rsid w:val="001B57F6"/>
    <w:rsid w:val="001B70DD"/>
    <w:rsid w:val="001C106C"/>
    <w:rsid w:val="001C509D"/>
    <w:rsid w:val="001D0153"/>
    <w:rsid w:val="001D2982"/>
    <w:rsid w:val="001D41DA"/>
    <w:rsid w:val="001E11EE"/>
    <w:rsid w:val="001F251A"/>
    <w:rsid w:val="00200EA4"/>
    <w:rsid w:val="002019B0"/>
    <w:rsid w:val="002042AD"/>
    <w:rsid w:val="002052A0"/>
    <w:rsid w:val="00210B76"/>
    <w:rsid w:val="0022141D"/>
    <w:rsid w:val="00231000"/>
    <w:rsid w:val="00231503"/>
    <w:rsid w:val="00232162"/>
    <w:rsid w:val="00233E7B"/>
    <w:rsid w:val="00235774"/>
    <w:rsid w:val="00236603"/>
    <w:rsid w:val="00271338"/>
    <w:rsid w:val="00274191"/>
    <w:rsid w:val="00280E9D"/>
    <w:rsid w:val="00280EBA"/>
    <w:rsid w:val="002852A4"/>
    <w:rsid w:val="00285305"/>
    <w:rsid w:val="00291F2D"/>
    <w:rsid w:val="00297102"/>
    <w:rsid w:val="002B1D73"/>
    <w:rsid w:val="002C11B6"/>
    <w:rsid w:val="002D4F15"/>
    <w:rsid w:val="002F2ED3"/>
    <w:rsid w:val="002F7EB3"/>
    <w:rsid w:val="003001C1"/>
    <w:rsid w:val="00302603"/>
    <w:rsid w:val="00302A6C"/>
    <w:rsid w:val="003061BD"/>
    <w:rsid w:val="00317B0B"/>
    <w:rsid w:val="00324D8E"/>
    <w:rsid w:val="00326B91"/>
    <w:rsid w:val="00330295"/>
    <w:rsid w:val="00330911"/>
    <w:rsid w:val="00333B72"/>
    <w:rsid w:val="0034706F"/>
    <w:rsid w:val="003516F0"/>
    <w:rsid w:val="00351A03"/>
    <w:rsid w:val="003707D4"/>
    <w:rsid w:val="00370E57"/>
    <w:rsid w:val="00373791"/>
    <w:rsid w:val="0038489E"/>
    <w:rsid w:val="00394B11"/>
    <w:rsid w:val="0039737B"/>
    <w:rsid w:val="003A1989"/>
    <w:rsid w:val="003A4C93"/>
    <w:rsid w:val="003D1F97"/>
    <w:rsid w:val="003D3D75"/>
    <w:rsid w:val="003E1820"/>
    <w:rsid w:val="003F4015"/>
    <w:rsid w:val="003F5D21"/>
    <w:rsid w:val="00403090"/>
    <w:rsid w:val="00405527"/>
    <w:rsid w:val="00406A51"/>
    <w:rsid w:val="00415101"/>
    <w:rsid w:val="00422501"/>
    <w:rsid w:val="00422DF8"/>
    <w:rsid w:val="00441496"/>
    <w:rsid w:val="00464B43"/>
    <w:rsid w:val="00471131"/>
    <w:rsid w:val="00471F56"/>
    <w:rsid w:val="00473EA7"/>
    <w:rsid w:val="004749F6"/>
    <w:rsid w:val="004A616F"/>
    <w:rsid w:val="004A6DF3"/>
    <w:rsid w:val="004B55AB"/>
    <w:rsid w:val="004B58D9"/>
    <w:rsid w:val="004B5B2B"/>
    <w:rsid w:val="004C05EB"/>
    <w:rsid w:val="004C5A29"/>
    <w:rsid w:val="004D3B1F"/>
    <w:rsid w:val="004E1254"/>
    <w:rsid w:val="004E427A"/>
    <w:rsid w:val="004F3DC4"/>
    <w:rsid w:val="0052257D"/>
    <w:rsid w:val="00523CCB"/>
    <w:rsid w:val="00526DF7"/>
    <w:rsid w:val="00535B42"/>
    <w:rsid w:val="00550DD8"/>
    <w:rsid w:val="00551CA2"/>
    <w:rsid w:val="0055326C"/>
    <w:rsid w:val="005615A2"/>
    <w:rsid w:val="0056791F"/>
    <w:rsid w:val="00571C32"/>
    <w:rsid w:val="0057721F"/>
    <w:rsid w:val="0059063B"/>
    <w:rsid w:val="00597EA4"/>
    <w:rsid w:val="005A29C3"/>
    <w:rsid w:val="005B1FEE"/>
    <w:rsid w:val="005B2D85"/>
    <w:rsid w:val="005D23FE"/>
    <w:rsid w:val="005D617D"/>
    <w:rsid w:val="005D72F2"/>
    <w:rsid w:val="005F61D4"/>
    <w:rsid w:val="006033F6"/>
    <w:rsid w:val="00607322"/>
    <w:rsid w:val="006134CF"/>
    <w:rsid w:val="00616157"/>
    <w:rsid w:val="00624736"/>
    <w:rsid w:val="00624F21"/>
    <w:rsid w:val="00625505"/>
    <w:rsid w:val="0062604D"/>
    <w:rsid w:val="00631AC5"/>
    <w:rsid w:val="00636590"/>
    <w:rsid w:val="00653F44"/>
    <w:rsid w:val="00657C31"/>
    <w:rsid w:val="0068145D"/>
    <w:rsid w:val="0068671B"/>
    <w:rsid w:val="00696F79"/>
    <w:rsid w:val="006A5C7A"/>
    <w:rsid w:val="006C36E9"/>
    <w:rsid w:val="006C4DEF"/>
    <w:rsid w:val="006C509D"/>
    <w:rsid w:val="006D3474"/>
    <w:rsid w:val="006E0416"/>
    <w:rsid w:val="006E7B28"/>
    <w:rsid w:val="006F1126"/>
    <w:rsid w:val="006F4E7C"/>
    <w:rsid w:val="006F663E"/>
    <w:rsid w:val="006F6CF8"/>
    <w:rsid w:val="007024AE"/>
    <w:rsid w:val="00711530"/>
    <w:rsid w:val="00720A31"/>
    <w:rsid w:val="00720CF3"/>
    <w:rsid w:val="00720E96"/>
    <w:rsid w:val="007224F4"/>
    <w:rsid w:val="00740DBE"/>
    <w:rsid w:val="00740F36"/>
    <w:rsid w:val="00757F52"/>
    <w:rsid w:val="00781213"/>
    <w:rsid w:val="00786C0B"/>
    <w:rsid w:val="0079147E"/>
    <w:rsid w:val="007936B0"/>
    <w:rsid w:val="00796EBF"/>
    <w:rsid w:val="007B56E2"/>
    <w:rsid w:val="007C045E"/>
    <w:rsid w:val="007C06EE"/>
    <w:rsid w:val="007C6A3F"/>
    <w:rsid w:val="007D2BB3"/>
    <w:rsid w:val="007F0705"/>
    <w:rsid w:val="007F3DD4"/>
    <w:rsid w:val="007F582B"/>
    <w:rsid w:val="007F787F"/>
    <w:rsid w:val="00800E68"/>
    <w:rsid w:val="00803021"/>
    <w:rsid w:val="0081264B"/>
    <w:rsid w:val="00815CC8"/>
    <w:rsid w:val="0081773E"/>
    <w:rsid w:val="008272FB"/>
    <w:rsid w:val="0082756C"/>
    <w:rsid w:val="00831C18"/>
    <w:rsid w:val="00833F82"/>
    <w:rsid w:val="00836F2E"/>
    <w:rsid w:val="00854017"/>
    <w:rsid w:val="00857686"/>
    <w:rsid w:val="00857C90"/>
    <w:rsid w:val="0086318B"/>
    <w:rsid w:val="0086326D"/>
    <w:rsid w:val="00867015"/>
    <w:rsid w:val="00882514"/>
    <w:rsid w:val="00885A7E"/>
    <w:rsid w:val="00886A89"/>
    <w:rsid w:val="008A3BE6"/>
    <w:rsid w:val="008A6A4E"/>
    <w:rsid w:val="008B305A"/>
    <w:rsid w:val="008B38B9"/>
    <w:rsid w:val="008C440C"/>
    <w:rsid w:val="008E44D3"/>
    <w:rsid w:val="008F44A4"/>
    <w:rsid w:val="00902BCC"/>
    <w:rsid w:val="00917C51"/>
    <w:rsid w:val="00923107"/>
    <w:rsid w:val="00926A35"/>
    <w:rsid w:val="00926F56"/>
    <w:rsid w:val="0093036D"/>
    <w:rsid w:val="00933486"/>
    <w:rsid w:val="009438DA"/>
    <w:rsid w:val="009467F7"/>
    <w:rsid w:val="0095167A"/>
    <w:rsid w:val="009643E8"/>
    <w:rsid w:val="009764A6"/>
    <w:rsid w:val="00976FA4"/>
    <w:rsid w:val="0097778E"/>
    <w:rsid w:val="00987822"/>
    <w:rsid w:val="0099203A"/>
    <w:rsid w:val="00992E2B"/>
    <w:rsid w:val="009A28D8"/>
    <w:rsid w:val="009B0551"/>
    <w:rsid w:val="009B4387"/>
    <w:rsid w:val="009D32AD"/>
    <w:rsid w:val="009D49AA"/>
    <w:rsid w:val="009E2F19"/>
    <w:rsid w:val="009E395B"/>
    <w:rsid w:val="009E4865"/>
    <w:rsid w:val="009E5F60"/>
    <w:rsid w:val="009F725D"/>
    <w:rsid w:val="00A05130"/>
    <w:rsid w:val="00A263D8"/>
    <w:rsid w:val="00A31F44"/>
    <w:rsid w:val="00A40BB3"/>
    <w:rsid w:val="00A411F0"/>
    <w:rsid w:val="00A43122"/>
    <w:rsid w:val="00A52CB1"/>
    <w:rsid w:val="00A532B1"/>
    <w:rsid w:val="00A552DB"/>
    <w:rsid w:val="00A6460F"/>
    <w:rsid w:val="00A65032"/>
    <w:rsid w:val="00A84C76"/>
    <w:rsid w:val="00A92EA9"/>
    <w:rsid w:val="00AA02BF"/>
    <w:rsid w:val="00AA1FA3"/>
    <w:rsid w:val="00AB046A"/>
    <w:rsid w:val="00AB3FD3"/>
    <w:rsid w:val="00AB5573"/>
    <w:rsid w:val="00AC13EF"/>
    <w:rsid w:val="00AC1D5C"/>
    <w:rsid w:val="00AD5C01"/>
    <w:rsid w:val="00AD6780"/>
    <w:rsid w:val="00AD7671"/>
    <w:rsid w:val="00AF4661"/>
    <w:rsid w:val="00AF5A48"/>
    <w:rsid w:val="00AF7948"/>
    <w:rsid w:val="00B30C75"/>
    <w:rsid w:val="00B318A7"/>
    <w:rsid w:val="00B36FD2"/>
    <w:rsid w:val="00B40865"/>
    <w:rsid w:val="00B441F7"/>
    <w:rsid w:val="00B45E8C"/>
    <w:rsid w:val="00B4725F"/>
    <w:rsid w:val="00B51390"/>
    <w:rsid w:val="00B5658C"/>
    <w:rsid w:val="00B66456"/>
    <w:rsid w:val="00B70127"/>
    <w:rsid w:val="00B720F2"/>
    <w:rsid w:val="00B77DF3"/>
    <w:rsid w:val="00B80458"/>
    <w:rsid w:val="00BA1BC4"/>
    <w:rsid w:val="00BC478C"/>
    <w:rsid w:val="00BE0899"/>
    <w:rsid w:val="00BE0982"/>
    <w:rsid w:val="00BE0D31"/>
    <w:rsid w:val="00BE1D56"/>
    <w:rsid w:val="00BE1DF2"/>
    <w:rsid w:val="00BE255A"/>
    <w:rsid w:val="00BF1247"/>
    <w:rsid w:val="00BF2B65"/>
    <w:rsid w:val="00C06F0F"/>
    <w:rsid w:val="00C118C9"/>
    <w:rsid w:val="00C201A4"/>
    <w:rsid w:val="00C235DF"/>
    <w:rsid w:val="00C246FE"/>
    <w:rsid w:val="00C2598D"/>
    <w:rsid w:val="00C27945"/>
    <w:rsid w:val="00C37312"/>
    <w:rsid w:val="00C4646C"/>
    <w:rsid w:val="00C46E9B"/>
    <w:rsid w:val="00C60F1B"/>
    <w:rsid w:val="00C6234D"/>
    <w:rsid w:val="00C627AD"/>
    <w:rsid w:val="00C65D3B"/>
    <w:rsid w:val="00C80746"/>
    <w:rsid w:val="00C80833"/>
    <w:rsid w:val="00C82CD3"/>
    <w:rsid w:val="00C82EA8"/>
    <w:rsid w:val="00C82EAA"/>
    <w:rsid w:val="00CB05BC"/>
    <w:rsid w:val="00CB30C2"/>
    <w:rsid w:val="00CC076E"/>
    <w:rsid w:val="00CC720D"/>
    <w:rsid w:val="00CC78EA"/>
    <w:rsid w:val="00CE00D1"/>
    <w:rsid w:val="00CF6A6D"/>
    <w:rsid w:val="00D20296"/>
    <w:rsid w:val="00D270FF"/>
    <w:rsid w:val="00D272F7"/>
    <w:rsid w:val="00D33009"/>
    <w:rsid w:val="00D42498"/>
    <w:rsid w:val="00D511EA"/>
    <w:rsid w:val="00D560D1"/>
    <w:rsid w:val="00D62BF0"/>
    <w:rsid w:val="00D63F72"/>
    <w:rsid w:val="00D66EF5"/>
    <w:rsid w:val="00D70F60"/>
    <w:rsid w:val="00D80283"/>
    <w:rsid w:val="00D82AE8"/>
    <w:rsid w:val="00D91619"/>
    <w:rsid w:val="00DA153D"/>
    <w:rsid w:val="00DB4C09"/>
    <w:rsid w:val="00DC69DB"/>
    <w:rsid w:val="00DD4882"/>
    <w:rsid w:val="00DD4DB8"/>
    <w:rsid w:val="00DE018E"/>
    <w:rsid w:val="00DE70BD"/>
    <w:rsid w:val="00DE7A5F"/>
    <w:rsid w:val="00DF7732"/>
    <w:rsid w:val="00E01A72"/>
    <w:rsid w:val="00E0623E"/>
    <w:rsid w:val="00E12A25"/>
    <w:rsid w:val="00E1308A"/>
    <w:rsid w:val="00E15823"/>
    <w:rsid w:val="00E16E0B"/>
    <w:rsid w:val="00E248BA"/>
    <w:rsid w:val="00E26996"/>
    <w:rsid w:val="00E33A4B"/>
    <w:rsid w:val="00E36377"/>
    <w:rsid w:val="00E37446"/>
    <w:rsid w:val="00E41F16"/>
    <w:rsid w:val="00E62415"/>
    <w:rsid w:val="00E726EC"/>
    <w:rsid w:val="00E73180"/>
    <w:rsid w:val="00E740AF"/>
    <w:rsid w:val="00E74189"/>
    <w:rsid w:val="00E74EC5"/>
    <w:rsid w:val="00E75384"/>
    <w:rsid w:val="00E75FEF"/>
    <w:rsid w:val="00E82E47"/>
    <w:rsid w:val="00E9675B"/>
    <w:rsid w:val="00EA3750"/>
    <w:rsid w:val="00EA749C"/>
    <w:rsid w:val="00EB73FD"/>
    <w:rsid w:val="00EC387C"/>
    <w:rsid w:val="00EC5343"/>
    <w:rsid w:val="00EC635B"/>
    <w:rsid w:val="00ED140F"/>
    <w:rsid w:val="00ED655F"/>
    <w:rsid w:val="00EE6A26"/>
    <w:rsid w:val="00EF4B33"/>
    <w:rsid w:val="00F053FC"/>
    <w:rsid w:val="00F10DA3"/>
    <w:rsid w:val="00F22221"/>
    <w:rsid w:val="00F2368D"/>
    <w:rsid w:val="00F34E29"/>
    <w:rsid w:val="00F4438A"/>
    <w:rsid w:val="00F500AE"/>
    <w:rsid w:val="00F63E12"/>
    <w:rsid w:val="00F74387"/>
    <w:rsid w:val="00F75D12"/>
    <w:rsid w:val="00F76671"/>
    <w:rsid w:val="00F77369"/>
    <w:rsid w:val="00F85D3C"/>
    <w:rsid w:val="00F87D30"/>
    <w:rsid w:val="00F90F07"/>
    <w:rsid w:val="00F96478"/>
    <w:rsid w:val="00FA43B9"/>
    <w:rsid w:val="00FB0CB7"/>
    <w:rsid w:val="00FD038D"/>
    <w:rsid w:val="00FD2B7C"/>
    <w:rsid w:val="00FD3DB4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9147E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47E"/>
    <w:pPr>
      <w:keepNext/>
      <w:keepLines/>
      <w:spacing w:before="480" w:after="0"/>
      <w:outlineLvl w:val="0"/>
    </w:pPr>
    <w:rPr>
      <w:b/>
      <w:bCs/>
      <w:color w:val="766A4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47E"/>
    <w:pPr>
      <w:keepNext/>
      <w:keepLines/>
      <w:spacing w:before="200" w:after="0"/>
      <w:outlineLvl w:val="1"/>
    </w:pPr>
    <w:rPr>
      <w:b/>
      <w:bCs/>
      <w:color w:val="9E8E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47E"/>
    <w:pPr>
      <w:keepNext/>
      <w:keepLines/>
      <w:spacing w:before="200" w:after="0"/>
      <w:outlineLvl w:val="2"/>
    </w:pPr>
    <w:rPr>
      <w:b/>
      <w:bCs/>
      <w:color w:val="9E8E5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47E"/>
    <w:pPr>
      <w:widowControl w:val="0"/>
      <w:spacing w:after="0"/>
      <w:ind w:left="6208"/>
      <w:outlineLvl w:val="3"/>
    </w:pPr>
    <w:rPr>
      <w:rFonts w:ascii="Tw Cen MT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47E"/>
    <w:pPr>
      <w:widowControl w:val="0"/>
      <w:spacing w:after="0"/>
      <w:outlineLvl w:val="4"/>
    </w:pPr>
    <w:rPr>
      <w:rFonts w:ascii="Tw Cen MT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47E"/>
    <w:pPr>
      <w:keepNext/>
      <w:keepLines/>
      <w:spacing w:before="200" w:after="0"/>
      <w:outlineLvl w:val="5"/>
    </w:pPr>
    <w:rPr>
      <w:i/>
      <w:iCs/>
      <w:color w:val="4E462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47E"/>
    <w:pPr>
      <w:widowControl w:val="0"/>
      <w:spacing w:before="79" w:after="0"/>
      <w:outlineLvl w:val="6"/>
    </w:pPr>
    <w:rPr>
      <w:rFonts w:ascii="Tw Cen MT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47E"/>
    <w:pPr>
      <w:widowControl w:val="0"/>
      <w:spacing w:after="0"/>
      <w:ind w:left="120"/>
      <w:outlineLvl w:val="7"/>
    </w:pPr>
    <w:rPr>
      <w:rFonts w:ascii="Tw Cen MT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47E"/>
    <w:pPr>
      <w:widowControl w:val="0"/>
      <w:spacing w:after="0"/>
      <w:ind w:left="679" w:hanging="432"/>
      <w:outlineLvl w:val="8"/>
    </w:pPr>
    <w:rPr>
      <w:rFonts w:ascii="Tw Cen MT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47E"/>
    <w:rPr>
      <w:rFonts w:ascii="Calibri" w:hAnsi="Calibri" w:cs="Times New Roman"/>
      <w:b/>
      <w:bCs/>
      <w:color w:val="766A4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47E"/>
    <w:rPr>
      <w:rFonts w:ascii="Calibri" w:hAnsi="Calibri" w:cs="Times New Roman"/>
      <w:b/>
      <w:bCs/>
      <w:color w:val="9E8E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47E"/>
    <w:rPr>
      <w:rFonts w:ascii="Calibri" w:hAnsi="Calibri" w:cs="Times New Roman"/>
      <w:b/>
      <w:bCs/>
      <w:color w:val="9E8E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47E"/>
    <w:rPr>
      <w:rFonts w:ascii="Tw Cen MT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47E"/>
    <w:rPr>
      <w:rFonts w:ascii="Tw Cen MT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47E"/>
    <w:rPr>
      <w:rFonts w:ascii="Calibri" w:hAnsi="Calibri" w:cs="Times New Roman"/>
      <w:i/>
      <w:iCs/>
      <w:color w:val="4E462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47E"/>
    <w:rPr>
      <w:rFonts w:ascii="Tw Cen MT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47E"/>
    <w:rPr>
      <w:rFonts w:ascii="Tw Cen MT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47E"/>
    <w:rPr>
      <w:rFonts w:ascii="Tw Cen MT" w:hAnsi="Tw Cen MT" w:cs="Tw Cen MT"/>
      <w:b/>
      <w:bCs/>
      <w:sz w:val="26"/>
      <w:szCs w:val="26"/>
      <w:lang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79147E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9147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79147E"/>
    <w:rPr>
      <w:sz w:val="20"/>
    </w:rPr>
  </w:style>
  <w:style w:type="character" w:customStyle="1" w:styleId="CommentSubjectChar">
    <w:name w:val="Comment Subject Char"/>
    <w:uiPriority w:val="99"/>
    <w:semiHidden/>
    <w:locked/>
    <w:rsid w:val="0079147E"/>
    <w:rPr>
      <w:b/>
      <w:sz w:val="20"/>
    </w:rPr>
  </w:style>
  <w:style w:type="character" w:customStyle="1" w:styleId="FootnoteTextChar">
    <w:name w:val="Footnote Text Char"/>
    <w:uiPriority w:val="99"/>
    <w:locked/>
    <w:rsid w:val="0079147E"/>
    <w:rPr>
      <w:rFonts w:ascii="Times New Roman" w:hAnsi="Times New Roman"/>
      <w:sz w:val="20"/>
      <w:lang w:eastAsia="it-IT"/>
    </w:rPr>
  </w:style>
  <w:style w:type="character" w:customStyle="1" w:styleId="Richiamoallanotaapidipagina">
    <w:name w:val="Richiamo alla nota a piè di pagina"/>
    <w:uiPriority w:val="99"/>
    <w:rsid w:val="00696F7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9147E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79147E"/>
    <w:rPr>
      <w:color w:val="0000FF"/>
      <w:u w:val="single"/>
    </w:rPr>
  </w:style>
  <w:style w:type="character" w:customStyle="1" w:styleId="HeaderChar">
    <w:name w:val="Header Char"/>
    <w:uiPriority w:val="99"/>
    <w:locked/>
    <w:rsid w:val="0079147E"/>
  </w:style>
  <w:style w:type="character" w:customStyle="1" w:styleId="FooterChar">
    <w:name w:val="Footer Char"/>
    <w:uiPriority w:val="99"/>
    <w:locked/>
    <w:rsid w:val="0079147E"/>
  </w:style>
  <w:style w:type="character" w:customStyle="1" w:styleId="BodyTextChar">
    <w:name w:val="Body Text Char"/>
    <w:uiPriority w:val="99"/>
    <w:locked/>
    <w:rsid w:val="0079147E"/>
    <w:rPr>
      <w:rFonts w:ascii="Tw Cen MT" w:hAnsi="Tw Cen MT"/>
      <w:lang w:eastAsia="it-IT"/>
    </w:rPr>
  </w:style>
  <w:style w:type="character" w:customStyle="1" w:styleId="CollegamentoInternetvisitato">
    <w:name w:val="Collegamento Internet visitato"/>
    <w:basedOn w:val="DefaultParagraphFont"/>
    <w:uiPriority w:val="99"/>
    <w:semiHidden/>
    <w:rsid w:val="0079147E"/>
    <w:rPr>
      <w:rFonts w:cs="Times New Roman"/>
      <w:color w:val="8A784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9147E"/>
  </w:style>
  <w:style w:type="character" w:customStyle="1" w:styleId="Enfasi">
    <w:name w:val="Enfasi"/>
    <w:basedOn w:val="DefaultParagraphFont"/>
    <w:uiPriority w:val="99"/>
    <w:rsid w:val="0079147E"/>
    <w:rPr>
      <w:rFonts w:cs="Times New Roman"/>
      <w:i/>
    </w:rPr>
  </w:style>
  <w:style w:type="character" w:customStyle="1" w:styleId="Caratteredellanota">
    <w:name w:val="Carattere della nota"/>
    <w:uiPriority w:val="99"/>
    <w:rsid w:val="0079147E"/>
    <w:rPr>
      <w:vertAlign w:val="superscript"/>
    </w:rPr>
  </w:style>
  <w:style w:type="character" w:customStyle="1" w:styleId="Caratterenotaapidipagina">
    <w:name w:val="Carattere nota a piè di pagina"/>
    <w:uiPriority w:val="99"/>
    <w:rsid w:val="0079147E"/>
    <w:rPr>
      <w:vertAlign w:val="superscript"/>
    </w:rPr>
  </w:style>
  <w:style w:type="character" w:customStyle="1" w:styleId="Menzionenonrisolta1">
    <w:name w:val="Menzione non risolta1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z-TopofFormChar">
    <w:name w:val="z-Top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icomoonicon-pec">
    <w:name w:val="icomoon icon-pec"/>
    <w:basedOn w:val="DefaultParagraphFont"/>
    <w:uiPriority w:val="99"/>
    <w:rsid w:val="0079147E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9147E"/>
    <w:rPr>
      <w:rFonts w:cs="Times New Roman"/>
    </w:rPr>
  </w:style>
  <w:style w:type="character" w:customStyle="1" w:styleId="Menzionenonrisolta3">
    <w:name w:val="Menzione non risolta3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Saltoaindice">
    <w:name w:val="Salto a indice"/>
    <w:uiPriority w:val="99"/>
    <w:rsid w:val="00696F79"/>
  </w:style>
  <w:style w:type="character" w:customStyle="1" w:styleId="Caratterinotaapidipagina">
    <w:name w:val="Caratteri nota a piè di pagina"/>
    <w:uiPriority w:val="99"/>
    <w:rsid w:val="00696F79"/>
  </w:style>
  <w:style w:type="character" w:customStyle="1" w:styleId="Caratterinotadichiusura">
    <w:name w:val="Caratteri nota di chiusura"/>
    <w:uiPriority w:val="99"/>
    <w:rsid w:val="00696F79"/>
  </w:style>
  <w:style w:type="character" w:customStyle="1" w:styleId="Richiamoallanotadichiusura">
    <w:name w:val="Richiamo alla nota di chiusura"/>
    <w:uiPriority w:val="99"/>
    <w:rsid w:val="00696F79"/>
    <w:rPr>
      <w:vertAlign w:val="superscript"/>
    </w:rPr>
  </w:style>
  <w:style w:type="character" w:customStyle="1" w:styleId="Punti">
    <w:name w:val="Punti"/>
    <w:uiPriority w:val="99"/>
    <w:rsid w:val="00696F79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696F7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E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79147E"/>
    <w:pPr>
      <w:widowControl w:val="0"/>
      <w:spacing w:after="0"/>
      <w:ind w:left="112"/>
    </w:pPr>
    <w:rPr>
      <w:rFonts w:ascii="Tw Cen MT" w:hAnsi="Tw Cen MT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EA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96F79"/>
    <w:rPr>
      <w:rFonts w:cs="Lucida Sans"/>
    </w:rPr>
  </w:style>
  <w:style w:type="paragraph" w:styleId="Caption">
    <w:name w:val="caption"/>
    <w:basedOn w:val="Normal"/>
    <w:uiPriority w:val="99"/>
    <w:qFormat/>
    <w:rsid w:val="00696F7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96F79"/>
    <w:pPr>
      <w:suppressLineNumbers/>
    </w:pPr>
    <w:rPr>
      <w:rFonts w:cs="Lucida San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2EA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79147E"/>
    <w:rPr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9147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92EA9"/>
    <w:rPr>
      <w:rFonts w:cs="Times New Roman"/>
      <w:b/>
      <w:bCs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9147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9147E"/>
    <w:pPr>
      <w:spacing w:after="0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9147E"/>
    <w:pPr>
      <w:spacing w:line="276" w:lineRule="auto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7914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9147E"/>
    <w:pPr>
      <w:spacing w:after="100"/>
      <w:ind w:left="440"/>
    </w:pPr>
  </w:style>
  <w:style w:type="paragraph" w:styleId="NoSpacing">
    <w:name w:val="No Spacing"/>
    <w:uiPriority w:val="99"/>
    <w:qFormat/>
    <w:rsid w:val="0079147E"/>
    <w:pPr>
      <w:suppressAutoHyphens/>
    </w:pPr>
    <w:rPr>
      <w:lang w:eastAsia="en-US"/>
    </w:rPr>
  </w:style>
  <w:style w:type="paragraph" w:customStyle="1" w:styleId="Intestazioneepidipagina">
    <w:name w:val="Intestazione e piè di pagina"/>
    <w:basedOn w:val="Normal"/>
    <w:uiPriority w:val="99"/>
    <w:rsid w:val="00696F79"/>
  </w:style>
  <w:style w:type="paragraph" w:styleId="Header">
    <w:name w:val="header"/>
    <w:basedOn w:val="Normal"/>
    <w:link w:val="Head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2EA9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2EA9"/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79147E"/>
    <w:pPr>
      <w:spacing w:after="100" w:line="276" w:lineRule="auto"/>
      <w:ind w:left="660"/>
    </w:pPr>
    <w:rPr>
      <w:rFonts w:ascii="Cambria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79147E"/>
    <w:pPr>
      <w:spacing w:after="100" w:line="276" w:lineRule="auto"/>
      <w:ind w:left="880"/>
    </w:pPr>
    <w:rPr>
      <w:rFonts w:ascii="Cambria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79147E"/>
    <w:pPr>
      <w:spacing w:after="100" w:line="276" w:lineRule="auto"/>
      <w:ind w:left="1100"/>
    </w:pPr>
    <w:rPr>
      <w:rFonts w:ascii="Cambria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79147E"/>
    <w:pPr>
      <w:spacing w:after="100" w:line="276" w:lineRule="auto"/>
      <w:ind w:left="1320"/>
    </w:pPr>
    <w:rPr>
      <w:rFonts w:ascii="Cambria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79147E"/>
    <w:pPr>
      <w:spacing w:after="100" w:line="276" w:lineRule="auto"/>
      <w:ind w:left="1540"/>
    </w:pPr>
    <w:rPr>
      <w:rFonts w:ascii="Cambria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79147E"/>
    <w:pPr>
      <w:spacing w:after="100" w:line="276" w:lineRule="auto"/>
      <w:ind w:left="1760"/>
    </w:pPr>
    <w:rPr>
      <w:rFonts w:ascii="Cambria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79147E"/>
    <w:pPr>
      <w:widowControl w:val="0"/>
      <w:spacing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9147E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79147E"/>
    <w:pPr>
      <w:keepNext/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ntenutotabella">
    <w:name w:val="Contenuto tabella"/>
    <w:basedOn w:val="Normal"/>
    <w:uiPriority w:val="99"/>
    <w:rsid w:val="0079147E"/>
    <w:pPr>
      <w:suppressLineNumber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79147E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79147E"/>
    <w:pPr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redefinito">
    <w:name w:val="WW-Predefinito"/>
    <w:uiPriority w:val="99"/>
    <w:rsid w:val="0079147E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2"/>
      <w:sz w:val="24"/>
      <w:szCs w:val="24"/>
      <w:lang w:eastAsia="ar-SA"/>
    </w:rPr>
  </w:style>
  <w:style w:type="paragraph" w:styleId="Revision">
    <w:name w:val="Revision"/>
    <w:uiPriority w:val="99"/>
    <w:semiHidden/>
    <w:rsid w:val="0079147E"/>
    <w:pPr>
      <w:suppressAutoHyphens/>
    </w:pPr>
    <w:rPr>
      <w:lang w:eastAsia="en-US"/>
    </w:rPr>
  </w:style>
  <w:style w:type="paragraph" w:customStyle="1" w:styleId="western">
    <w:name w:val="western"/>
    <w:basedOn w:val="Normal"/>
    <w:uiPriority w:val="99"/>
    <w:rsid w:val="0079147E"/>
    <w:pPr>
      <w:spacing w:beforeAutospacing="1" w:after="238" w:line="238" w:lineRule="atLeast"/>
      <w:ind w:firstLine="363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96F79"/>
    <w:pPr>
      <w:spacing w:before="280" w:after="142" w:line="276" w:lineRule="auto"/>
    </w:pPr>
    <w:rPr>
      <w:color w:val="000000"/>
    </w:rPr>
  </w:style>
  <w:style w:type="paragraph" w:customStyle="1" w:styleId="sdfootnote-western">
    <w:name w:val="sdfootnote-western"/>
    <w:basedOn w:val="Normal"/>
    <w:uiPriority w:val="99"/>
    <w:rsid w:val="0079147E"/>
    <w:pPr>
      <w:spacing w:beforeAutospacing="1" w:after="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z-TopofForm">
    <w:name w:val="HTML Top of Form"/>
    <w:basedOn w:val="Normal"/>
    <w:next w:val="Normal"/>
    <w:link w:val="z-TopofFormChar1"/>
    <w:uiPriority w:val="99"/>
    <w:locked/>
    <w:rsid w:val="0079147E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uiPriority w:val="99"/>
    <w:locked/>
    <w:rsid w:val="0079147E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customStyle="1" w:styleId="provinciadiMilano">
    <w:name w:val="provincia di Milano"/>
    <w:basedOn w:val="Normal"/>
    <w:uiPriority w:val="99"/>
    <w:rsid w:val="0079147E"/>
    <w:pPr>
      <w:spacing w:after="0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79147E"/>
    <w:pPr>
      <w:spacing w:after="0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79147E"/>
    <w:pPr>
      <w:spacing w:beforeAutospacing="1" w:after="0" w:line="288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79147E"/>
    <w:pPr>
      <w:spacing w:before="280" w:after="142" w:line="288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"/>
    <w:uiPriority w:val="99"/>
    <w:rsid w:val="0079147E"/>
    <w:pPr>
      <w:spacing w:after="0"/>
    </w:pPr>
    <w:rPr>
      <w:rFonts w:ascii="Times New Roman" w:hAnsi="Times New Roman"/>
      <w:kern w:val="2"/>
      <w:sz w:val="20"/>
      <w:szCs w:val="20"/>
      <w:lang w:eastAsia="zh-CN"/>
    </w:rPr>
  </w:style>
  <w:style w:type="paragraph" w:customStyle="1" w:styleId="Paragrafoelenco2">
    <w:name w:val="Paragrafo elenco2"/>
    <w:basedOn w:val="Normal"/>
    <w:uiPriority w:val="99"/>
    <w:rsid w:val="0079147E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696F79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9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7914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customStyle="1" w:styleId="Grigliatabella1">
    <w:name w:val="Griglia tabella1"/>
    <w:uiPriority w:val="99"/>
    <w:rsid w:val="0079147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C1D5C"/>
    <w:rPr>
      <w:rFonts w:cs="Times New Roman"/>
      <w:color w:val="0563C1"/>
      <w:u w:val="single"/>
    </w:rPr>
  </w:style>
  <w:style w:type="character" w:customStyle="1" w:styleId="CarattereCarattere">
    <w:name w:val="Carattere Carattere"/>
    <w:uiPriority w:val="99"/>
    <w:locked/>
    <w:rsid w:val="004E427A"/>
    <w:rPr>
      <w:rFonts w:eastAsia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locked/>
    <w:rsid w:val="004E4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ittametropolitana.mi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ezionedati@cittametropolitana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1219</Words>
  <Characters>6952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 SEGUITO INCONTRO DEL 14/09/2022 – AGGIORNATA AL 07/03/2023</dc:title>
  <dc:subject/>
  <dc:creator>ARIFL</dc:creator>
  <cp:keywords/>
  <dc:description/>
  <cp:lastModifiedBy>ptempestini</cp:lastModifiedBy>
  <cp:revision>22</cp:revision>
  <cp:lastPrinted>2023-03-28T10:14:00Z</cp:lastPrinted>
  <dcterms:created xsi:type="dcterms:W3CDTF">2023-03-31T08:59:00Z</dcterms:created>
  <dcterms:modified xsi:type="dcterms:W3CDTF">2023-11-23T15:37:00Z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