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2F" w:rsidRDefault="003B402F" w:rsidP="00BF77B6">
      <w:pPr>
        <w:jc w:val="right"/>
        <w:rPr>
          <w:rFonts w:ascii="Times New Roman" w:hAnsi="Times New Roman"/>
          <w:b/>
          <w:i/>
          <w:iCs/>
          <w:sz w:val="22"/>
          <w:szCs w:val="20"/>
        </w:rPr>
      </w:pPr>
    </w:p>
    <w:p w:rsidR="003B402F" w:rsidRPr="00D22E99" w:rsidRDefault="003B402F" w:rsidP="004F18CE">
      <w:pPr>
        <w:spacing w:after="12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22E99">
        <w:rPr>
          <w:rFonts w:ascii="Times New Roman" w:hAnsi="Times New Roman"/>
          <w:b/>
          <w:i/>
          <w:iCs/>
          <w:sz w:val="28"/>
          <w:szCs w:val="28"/>
        </w:rPr>
        <w:t xml:space="preserve">ALLEGATO </w:t>
      </w:r>
      <w:r>
        <w:rPr>
          <w:rFonts w:ascii="Times New Roman" w:hAnsi="Times New Roman"/>
          <w:b/>
          <w:i/>
          <w:iCs/>
          <w:sz w:val="28"/>
          <w:szCs w:val="28"/>
        </w:rPr>
        <w:t>8</w:t>
      </w:r>
    </w:p>
    <w:p w:rsidR="003B402F" w:rsidRPr="00530589" w:rsidRDefault="003B402F" w:rsidP="004F18CE">
      <w:pPr>
        <w:spacing w:after="80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0B5361">
        <w:rPr>
          <w:rFonts w:ascii="Times New Roman" w:hAnsi="Times New Roman"/>
          <w:b/>
          <w:i/>
          <w:iCs/>
          <w:sz w:val="32"/>
          <w:szCs w:val="32"/>
        </w:rPr>
        <w:t>SCHE</w:t>
      </w:r>
      <w:r>
        <w:rPr>
          <w:rFonts w:ascii="Times New Roman" w:hAnsi="Times New Roman"/>
          <w:b/>
          <w:i/>
          <w:iCs/>
          <w:sz w:val="32"/>
          <w:szCs w:val="32"/>
        </w:rPr>
        <w:t>MA RELAZIONE TECNICA</w:t>
      </w:r>
    </w:p>
    <w:p w:rsidR="003B402F" w:rsidRPr="008A6424" w:rsidRDefault="003B402F" w:rsidP="008A6424">
      <w:pPr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3B402F" w:rsidRDefault="003B402F" w:rsidP="00922179">
      <w:pPr>
        <w:spacing w:after="0"/>
        <w:rPr>
          <w:rFonts w:ascii="Times New Roman" w:hAnsi="Times New Roman"/>
          <w:b/>
          <w:i/>
          <w:szCs w:val="24"/>
        </w:rPr>
      </w:pPr>
    </w:p>
    <w:p w:rsidR="003B402F" w:rsidRPr="008A6424" w:rsidRDefault="003B402F" w:rsidP="00922179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8A6424">
        <w:rPr>
          <w:rFonts w:ascii="Times New Roman" w:hAnsi="Times New Roman"/>
          <w:b/>
          <w:i/>
          <w:szCs w:val="24"/>
        </w:rPr>
        <w:t>PIANO NAZIONALE DI RIPRESA E RESILIENZA</w:t>
      </w:r>
      <w:bookmarkStart w:id="0" w:name="_Hlk96093965"/>
    </w:p>
    <w:p w:rsidR="003B402F" w:rsidRPr="008A6424" w:rsidRDefault="003B402F" w:rsidP="008A6424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8A6424">
        <w:rPr>
          <w:rFonts w:ascii="Times New Roman" w:hAnsi="Times New Roman"/>
          <w:b/>
          <w:i/>
          <w:szCs w:val="24"/>
        </w:rPr>
        <w:t>MISSIONE</w:t>
      </w:r>
      <w:r w:rsidRPr="008A6424">
        <w:rPr>
          <w:b/>
          <w:i/>
          <w:szCs w:val="24"/>
        </w:rPr>
        <w:t xml:space="preserve"> </w:t>
      </w:r>
      <w:r w:rsidRPr="008A6424">
        <w:rPr>
          <w:rFonts w:ascii="Times New Roman" w:hAnsi="Times New Roman"/>
          <w:b/>
          <w:i/>
          <w:szCs w:val="24"/>
        </w:rPr>
        <w:t>2 - COMPONENTE</w:t>
      </w:r>
      <w:r w:rsidRPr="008A6424">
        <w:rPr>
          <w:b/>
          <w:i/>
          <w:szCs w:val="24"/>
        </w:rPr>
        <w:t xml:space="preserve"> </w:t>
      </w:r>
      <w:r w:rsidRPr="008A6424">
        <w:rPr>
          <w:rFonts w:ascii="Times New Roman" w:hAnsi="Times New Roman"/>
          <w:b/>
          <w:i/>
          <w:szCs w:val="24"/>
        </w:rPr>
        <w:t>4 - INVESTIMENTO 3.1</w:t>
      </w:r>
    </w:p>
    <w:p w:rsidR="003B402F" w:rsidRPr="008A6424" w:rsidRDefault="003B402F" w:rsidP="008A6424">
      <w:pPr>
        <w:spacing w:after="120"/>
        <w:jc w:val="center"/>
        <w:rPr>
          <w:rFonts w:ascii="Times New Roman" w:hAnsi="Times New Roman"/>
          <w:b/>
          <w:i/>
          <w:szCs w:val="24"/>
        </w:rPr>
      </w:pPr>
      <w:r w:rsidRPr="008A6424">
        <w:rPr>
          <w:rFonts w:ascii="Times New Roman" w:hAnsi="Times New Roman"/>
          <w:b/>
          <w:i/>
          <w:szCs w:val="24"/>
        </w:rPr>
        <w:t>“TUTELA E VALORIZZAZIONE DEL VERDE URBANO ED EXTRAURBANO</w:t>
      </w:r>
      <w:bookmarkEnd w:id="0"/>
      <w:r w:rsidRPr="008A6424">
        <w:rPr>
          <w:rFonts w:ascii="Times New Roman" w:hAnsi="Times New Roman"/>
          <w:b/>
          <w:i/>
          <w:szCs w:val="24"/>
        </w:rPr>
        <w:t>”</w:t>
      </w:r>
    </w:p>
    <w:p w:rsidR="003B402F" w:rsidRPr="009A21D2" w:rsidRDefault="003B402F" w:rsidP="00530589">
      <w:pPr>
        <w:spacing w:before="120" w:after="0"/>
        <w:jc w:val="center"/>
        <w:rPr>
          <w:rFonts w:ascii="Times New Roman" w:hAnsi="Times New Roman"/>
          <w:b/>
          <w:i/>
          <w:szCs w:val="24"/>
        </w:rPr>
      </w:pPr>
      <w:r w:rsidRPr="009A21D2">
        <w:rPr>
          <w:rFonts w:ascii="Times New Roman" w:hAnsi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/>
          <w:b/>
          <w:i/>
          <w:szCs w:val="24"/>
        </w:rPr>
        <w:t xml:space="preserve"> </w:t>
      </w:r>
    </w:p>
    <w:p w:rsidR="003B402F" w:rsidRPr="009A21D2" w:rsidRDefault="003B402F" w:rsidP="00530589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9A21D2">
        <w:rPr>
          <w:rFonts w:ascii="Times New Roman" w:hAnsi="Times New Roman"/>
          <w:b/>
          <w:i/>
          <w:szCs w:val="24"/>
        </w:rPr>
        <w:t>PER LA PRESENTAZIONE DI PROPOSTE DI INTERVENTO DI FORESTAZIONE URBANA PERIURBANA ED EXTRAURBANA NELLE CITTÀ METROPOLITANE</w:t>
      </w:r>
    </w:p>
    <w:p w:rsidR="003B402F" w:rsidRDefault="003B402F" w:rsidP="00530589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3B402F" w:rsidRPr="0046317E" w:rsidRDefault="003B402F" w:rsidP="00D22E9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ind w:left="709" w:hanging="352"/>
        <w:contextualSpacing w:val="0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COMUNE METROPOLITANO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B402F" w:rsidRPr="005B0962">
        <w:trPr>
          <w:trHeight w:val="1160"/>
        </w:trPr>
        <w:tc>
          <w:tcPr>
            <w:tcW w:w="9778" w:type="dxa"/>
          </w:tcPr>
          <w:p w:rsidR="003B402F" w:rsidRPr="005B0962" w:rsidRDefault="003B402F" w:rsidP="005B09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(richiamare i dati riportati nella domanda di partecipazione)</w:t>
            </w:r>
          </w:p>
          <w:p w:rsidR="003B402F" w:rsidRPr="005B0962" w:rsidRDefault="003B402F" w:rsidP="005B0962">
            <w:pPr>
              <w:spacing w:after="0" w:line="240" w:lineRule="auto"/>
            </w:pPr>
          </w:p>
          <w:p w:rsidR="003B402F" w:rsidRPr="005B0962" w:rsidRDefault="003B402F" w:rsidP="005B0962">
            <w:pPr>
              <w:spacing w:after="0" w:line="240" w:lineRule="auto"/>
            </w:pPr>
          </w:p>
        </w:tc>
      </w:tr>
    </w:tbl>
    <w:p w:rsidR="003B402F" w:rsidRDefault="003B402F" w:rsidP="0059132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6"/>
          <w:u w:val="thick"/>
        </w:rPr>
      </w:pPr>
    </w:p>
    <w:p w:rsidR="003B402F" w:rsidRPr="005A4859" w:rsidRDefault="003B402F" w:rsidP="005A485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349"/>
        <w:rPr>
          <w:rFonts w:ascii="Times New Roman" w:hAnsi="Times New Roman"/>
          <w:b/>
          <w:spacing w:val="-6"/>
          <w:szCs w:val="24"/>
        </w:rPr>
      </w:pPr>
      <w:r w:rsidRPr="005A4859">
        <w:rPr>
          <w:rFonts w:ascii="Times New Roman" w:hAnsi="Times New Roman"/>
          <w:b/>
          <w:spacing w:val="-6"/>
          <w:szCs w:val="24"/>
        </w:rPr>
        <w:t xml:space="preserve">TITOLO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B402F" w:rsidRPr="005B0962">
        <w:tc>
          <w:tcPr>
            <w:tcW w:w="977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u w:val="thick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u w:val="thick"/>
              </w:rPr>
            </w:pPr>
          </w:p>
        </w:tc>
      </w:tr>
    </w:tbl>
    <w:p w:rsidR="003B402F" w:rsidRPr="005A4859" w:rsidRDefault="003B402F" w:rsidP="005A4859">
      <w:pPr>
        <w:pStyle w:val="ListParagraph"/>
        <w:widowControl w:val="0"/>
        <w:autoSpaceDE w:val="0"/>
        <w:autoSpaceDN w:val="0"/>
        <w:spacing w:after="0" w:line="240" w:lineRule="auto"/>
        <w:ind w:left="1065"/>
        <w:rPr>
          <w:rFonts w:ascii="Times New Roman" w:hAnsi="Times New Roman"/>
          <w:b/>
          <w:spacing w:val="-6"/>
        </w:rPr>
      </w:pPr>
    </w:p>
    <w:p w:rsidR="003B402F" w:rsidRDefault="003B402F" w:rsidP="0092217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09" w:hanging="352"/>
        <w:contextualSpacing w:val="0"/>
        <w:rPr>
          <w:rFonts w:ascii="Times New Roman" w:hAnsi="Times New Roman"/>
          <w:b/>
          <w:spacing w:val="-6"/>
        </w:rPr>
      </w:pPr>
      <w:r w:rsidRPr="00D22E99">
        <w:rPr>
          <w:rFonts w:ascii="Times New Roman" w:hAnsi="Times New Roman"/>
          <w:b/>
          <w:spacing w:val="-6"/>
        </w:rPr>
        <w:t>ELEMENTI DESCRITTIVI DEL PROGETTO</w:t>
      </w:r>
    </w:p>
    <w:p w:rsidR="003B402F" w:rsidRPr="00922179" w:rsidRDefault="003B402F" w:rsidP="001B7373">
      <w:pPr>
        <w:pStyle w:val="ListParagraph"/>
        <w:widowControl w:val="0"/>
        <w:autoSpaceDE w:val="0"/>
        <w:autoSpaceDN w:val="0"/>
        <w:spacing w:after="120" w:line="240" w:lineRule="auto"/>
        <w:contextualSpacing w:val="0"/>
        <w:rPr>
          <w:rFonts w:ascii="Times New Roman" w:hAnsi="Times New Roman"/>
          <w:b/>
          <w:spacing w:val="-6"/>
        </w:rPr>
      </w:pPr>
    </w:p>
    <w:p w:rsidR="003B402F" w:rsidRPr="005A4859" w:rsidRDefault="003B402F" w:rsidP="0092217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hAnsi="Times New Roman"/>
          <w:b/>
          <w:spacing w:val="-6"/>
        </w:rPr>
      </w:pPr>
      <w:r w:rsidRPr="005A4859">
        <w:rPr>
          <w:rFonts w:ascii="Times New Roman" w:hAnsi="Times New Roman"/>
          <w:b/>
          <w:spacing w:val="-6"/>
        </w:rPr>
        <w:t xml:space="preserve">CONTESTO TERRITORIALE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B402F" w:rsidRPr="005B0962">
        <w:tc>
          <w:tcPr>
            <w:tcW w:w="977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(indicare la classificazione del Comune di riferimento in cui ricade l’area di progetto se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condo quanto previsto al comma 2 dell’art. 4</w:t>
            </w: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Allegati 2 e 3 </w:t>
            </w: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dell’Avviso pubblico. 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noProof/>
                <w:lang w:eastAsia="it-IT"/>
              </w:rPr>
              <w:pict>
                <v:rect id="Rettangolo 1" o:spid="_x0000_s1027" style="position:absolute;left:0;text-align:left;margin-left:8.55pt;margin-top:-.3pt;width:9pt;height:9pt;z-index:251658240;visibility:visible;v-text-anchor:middle" strokeweight=".25pt"/>
              </w:pict>
            </w: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     Città” o “Zone densamente popolate” /</w:t>
            </w:r>
            <w:r w:rsidRPr="005B0962">
              <w:t xml:space="preserve"> </w:t>
            </w: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Piccole città e sobborghi” o “Zone a densità intermedia di popolazione”;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noProof/>
                <w:lang w:eastAsia="it-IT"/>
              </w:rPr>
              <w:pict>
                <v:rect id="Rettangolo 6" o:spid="_x0000_s1028" style="position:absolute;margin-left:8.55pt;margin-top:2.1pt;width:9pt;height:9pt;z-index:251659264;visibility:visible;v-text-anchor:middle" fillcolor="window" strokecolor="windowText" strokeweight=".25pt"/>
              </w:pict>
            </w: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         “Zone rurali” o “Zone scarsamente popolate”.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6"/>
                <w:u w:val="single"/>
              </w:rPr>
            </w:pPr>
          </w:p>
        </w:tc>
      </w:tr>
    </w:tbl>
    <w:p w:rsidR="003B402F" w:rsidRDefault="003B402F" w:rsidP="00922179">
      <w:pPr>
        <w:spacing w:after="0"/>
        <w:rPr>
          <w:rFonts w:ascii="Times New Roman" w:hAnsi="Times New Roman"/>
          <w:b/>
          <w:spacing w:val="-6"/>
        </w:rPr>
      </w:pPr>
    </w:p>
    <w:tbl>
      <w:tblPr>
        <w:tblpPr w:leftFromText="141" w:rightFromText="141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2"/>
      </w:tblGrid>
      <w:tr w:rsidR="003B402F" w:rsidRPr="005B0962">
        <w:trPr>
          <w:trHeight w:val="2570"/>
        </w:trPr>
        <w:tc>
          <w:tcPr>
            <w:tcW w:w="9662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1" w:name="_Hlk93334881"/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(Indicare la superficie di progetto se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condo quanto previsto ai commi 4 e 5 dell’art. 4 </w:t>
            </w: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 dell’Avviso Pubblico)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ind w:left="-7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a) </w:t>
            </w:r>
            <w:r w:rsidRPr="005B0962">
              <w:rPr>
                <w:rFonts w:ascii="Times New Roman" w:hAnsi="Times New Roman"/>
                <w:sz w:val="20"/>
                <w:szCs w:val="20"/>
              </w:rPr>
              <w:t>Superficie (in ettari) dell’intero progetto: _______________________________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962">
              <w:rPr>
                <w:rFonts w:ascii="Times New Roman" w:hAnsi="Times New Roman"/>
                <w:sz w:val="20"/>
                <w:szCs w:val="20"/>
              </w:rPr>
              <w:t xml:space="preserve">b) Superfici (in ettari) delle aree interessate dai singoli interventi di progetto (su aree non contigue):    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sz w:val="20"/>
                <w:szCs w:val="20"/>
              </w:rPr>
              <w:t xml:space="preserve">  ________________________</w:t>
            </w:r>
          </w:p>
          <w:p w:rsidR="003B402F" w:rsidRPr="005B0962" w:rsidRDefault="003B402F" w:rsidP="005B096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5B0962">
              <w:rPr>
                <w:rFonts w:ascii="Times New Roman" w:hAnsi="Times New Roman"/>
                <w:spacing w:val="-6"/>
              </w:rPr>
              <w:t>______________________</w:t>
            </w:r>
          </w:p>
          <w:p w:rsidR="003B402F" w:rsidRPr="005B0962" w:rsidRDefault="003B402F" w:rsidP="005B0962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</w:tbl>
    <w:bookmarkEnd w:id="1"/>
    <w:p w:rsidR="003B402F" w:rsidRPr="00530589" w:rsidRDefault="003B402F" w:rsidP="005A4859">
      <w:pPr>
        <w:spacing w:after="0"/>
        <w:ind w:firstLine="425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>4.2</w:t>
      </w:r>
      <w:r w:rsidRPr="00530589">
        <w:rPr>
          <w:rFonts w:ascii="Times New Roman" w:hAnsi="Times New Roman"/>
          <w:b/>
          <w:spacing w:val="-6"/>
        </w:rPr>
        <w:t xml:space="preserve"> SUPERFICIE</w:t>
      </w:r>
    </w:p>
    <w:p w:rsidR="003B402F" w:rsidRPr="00FB526F" w:rsidRDefault="003B402F" w:rsidP="009065B0">
      <w:pPr>
        <w:pStyle w:val="ListParagraph"/>
        <w:spacing w:before="360" w:after="0"/>
        <w:ind w:left="646" w:hanging="221"/>
        <w:contextualSpacing w:val="0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>4.3 DESCRIZIONE DI SINTESI</w:t>
      </w: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B402F" w:rsidRPr="005B0962">
        <w:tc>
          <w:tcPr>
            <w:tcW w:w="977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2" w:name="_Hlk93313509"/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(Descrivere sinteticamente il progetto, max 3000 caratteri spazi inclusi)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u w:val="thick"/>
              </w:rPr>
            </w:pPr>
          </w:p>
        </w:tc>
      </w:tr>
      <w:bookmarkEnd w:id="2"/>
    </w:tbl>
    <w:p w:rsidR="003B402F" w:rsidRDefault="003B402F" w:rsidP="005A48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6"/>
        </w:rPr>
      </w:pPr>
    </w:p>
    <w:p w:rsidR="003B402F" w:rsidRPr="005A4859" w:rsidRDefault="003B402F" w:rsidP="005A4859">
      <w:pPr>
        <w:pStyle w:val="ListParagraph"/>
        <w:widowControl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firstLine="66"/>
        <w:rPr>
          <w:rFonts w:ascii="Times New Roman" w:hAnsi="Times New Roman"/>
          <w:b/>
          <w:spacing w:val="-6"/>
        </w:rPr>
      </w:pPr>
      <w:r w:rsidRPr="005A4859">
        <w:rPr>
          <w:rFonts w:ascii="Times New Roman" w:hAnsi="Times New Roman"/>
          <w:b/>
          <w:spacing w:val="-6"/>
        </w:rPr>
        <w:t>OBIETTIVI</w:t>
      </w: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B402F" w:rsidRPr="005B0962">
        <w:tc>
          <w:tcPr>
            <w:tcW w:w="977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(Descrivere gli obiettivi specifici del progetto, coerenteme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nte agli obiettivi generali del</w:t>
            </w: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 Piano di forestazione (All. 1), max 5000 caratteri spazi inclusi)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u w:val="thick"/>
              </w:rPr>
            </w:pPr>
          </w:p>
        </w:tc>
      </w:tr>
    </w:tbl>
    <w:p w:rsidR="003B402F" w:rsidRDefault="003B402F" w:rsidP="009065B0">
      <w:pPr>
        <w:pStyle w:val="ListParagraph"/>
        <w:widowControl w:val="0"/>
        <w:autoSpaceDE w:val="0"/>
        <w:autoSpaceDN w:val="0"/>
        <w:spacing w:after="0"/>
        <w:ind w:left="640"/>
        <w:contextualSpacing w:val="0"/>
        <w:rPr>
          <w:rFonts w:ascii="Times New Roman" w:hAnsi="Times New Roman"/>
          <w:b/>
          <w:spacing w:val="-6"/>
        </w:rPr>
      </w:pPr>
    </w:p>
    <w:p w:rsidR="003B402F" w:rsidRPr="005A4859" w:rsidRDefault="003B402F" w:rsidP="005A4859">
      <w:pPr>
        <w:pStyle w:val="ListParagraph"/>
        <w:widowControl w:val="0"/>
        <w:numPr>
          <w:ilvl w:val="1"/>
          <w:numId w:val="30"/>
        </w:numPr>
        <w:tabs>
          <w:tab w:val="left" w:pos="851"/>
        </w:tabs>
        <w:autoSpaceDE w:val="0"/>
        <w:autoSpaceDN w:val="0"/>
        <w:spacing w:after="0"/>
        <w:ind w:firstLine="66"/>
        <w:rPr>
          <w:rFonts w:ascii="Times New Roman" w:hAnsi="Times New Roman"/>
          <w:b/>
          <w:spacing w:val="-6"/>
        </w:rPr>
      </w:pPr>
      <w:r w:rsidRPr="005A4859">
        <w:rPr>
          <w:rFonts w:ascii="Times New Roman" w:hAnsi="Times New Roman"/>
          <w:b/>
          <w:spacing w:val="-6"/>
        </w:rPr>
        <w:t xml:space="preserve">DECRIZIONE DELLE AREE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B402F" w:rsidRPr="005B0962">
        <w:tc>
          <w:tcPr>
            <w:tcW w:w="962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(Questa sezione può essere articolata in paragrafi 4.1, 4.2 ecc.  a partire da quanto indicato nell’Avviso pubblico e nel </w:t>
            </w:r>
            <w:bookmarkStart w:id="3" w:name="_Hlk93578270"/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Piano di </w:t>
            </w:r>
            <w:bookmarkEnd w:id="3"/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forestazione, max 30000 caratteri inclusi gli spazi)</w:t>
            </w:r>
          </w:p>
          <w:p w:rsidR="003B402F" w:rsidRPr="005B0962" w:rsidRDefault="003B402F" w:rsidP="005B096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Descrizione dell’area dal punto di vista fisico, biologico, ecologico e paesistico, con particolare riferimento alla Vegetazione Naturale Potenziale;</w:t>
            </w:r>
          </w:p>
          <w:p w:rsidR="003B402F" w:rsidRPr="005B0962" w:rsidRDefault="003B402F" w:rsidP="005B096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Collocazione dell’area rispetto alle aree protette di interesse sia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regionale </w:t>
            </w: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che locale (parchi, riserve naturali, siti della Rete natura 2000, ecc);</w:t>
            </w:r>
          </w:p>
          <w:p w:rsidR="003B402F" w:rsidRPr="005B0962" w:rsidRDefault="003B402F" w:rsidP="005B096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Coerenza dell’area individuata e dell’intervento con gli strumenti di pianificazione territoriale e paesistica vigenti;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u w:val="thick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u w:val="thick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u w:val="thick"/>
              </w:rPr>
            </w:pPr>
          </w:p>
        </w:tc>
      </w:tr>
    </w:tbl>
    <w:p w:rsidR="003B402F" w:rsidRDefault="003B402F" w:rsidP="009065B0">
      <w:pPr>
        <w:widowControl w:val="0"/>
        <w:autoSpaceDE w:val="0"/>
        <w:autoSpaceDN w:val="0"/>
        <w:ind w:left="360"/>
        <w:contextualSpacing/>
        <w:jc w:val="both"/>
        <w:rPr>
          <w:rFonts w:ascii="Times New Roman" w:hAnsi="Times New Roman"/>
          <w:b/>
          <w:spacing w:val="-6"/>
        </w:rPr>
      </w:pPr>
    </w:p>
    <w:p w:rsidR="003B402F" w:rsidRPr="009065B0" w:rsidRDefault="003B402F" w:rsidP="009065B0">
      <w:pPr>
        <w:widowControl w:val="0"/>
        <w:autoSpaceDE w:val="0"/>
        <w:autoSpaceDN w:val="0"/>
        <w:ind w:left="360"/>
        <w:contextualSpacing/>
        <w:jc w:val="both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 xml:space="preserve">4.6 </w:t>
      </w:r>
      <w:r w:rsidRPr="009065B0">
        <w:rPr>
          <w:rFonts w:ascii="Times New Roman" w:hAnsi="Times New Roman"/>
          <w:b/>
          <w:spacing w:val="-6"/>
        </w:rPr>
        <w:t xml:space="preserve">ATTUALE DESTINAZIONE DELLE AREE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9239"/>
      </w:tblGrid>
      <w:tr w:rsidR="003B402F" w:rsidRPr="005B0962">
        <w:trPr>
          <w:trHeight w:val="296"/>
        </w:trPr>
        <w:tc>
          <w:tcPr>
            <w:tcW w:w="541" w:type="dxa"/>
          </w:tcPr>
          <w:p w:rsidR="003B402F" w:rsidRPr="005B0962" w:rsidRDefault="003B402F" w:rsidP="005B0962">
            <w:pPr>
              <w:widowControl w:val="0"/>
              <w:tabs>
                <w:tab w:val="left" w:pos="743"/>
              </w:tabs>
              <w:autoSpaceDE w:val="0"/>
              <w:autoSpaceDN w:val="0"/>
              <w:ind w:left="743" w:hanging="709"/>
              <w:contextualSpacing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3B402F" w:rsidRPr="005B0962" w:rsidRDefault="003B402F" w:rsidP="005B0962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pacing w:val="-6"/>
                <w:sz w:val="22"/>
              </w:rPr>
            </w:pPr>
            <w:r w:rsidRPr="005B0962">
              <w:rPr>
                <w:rFonts w:ascii="Times New Roman" w:hAnsi="Times New Roman"/>
                <w:bCs/>
                <w:spacing w:val="-6"/>
                <w:sz w:val="22"/>
              </w:rPr>
              <w:t>Area destinata alla rigenerazione urbana</w:t>
            </w:r>
          </w:p>
        </w:tc>
      </w:tr>
      <w:tr w:rsidR="003B402F" w:rsidRPr="005B0962">
        <w:trPr>
          <w:trHeight w:val="322"/>
        </w:trPr>
        <w:tc>
          <w:tcPr>
            <w:tcW w:w="541" w:type="dxa"/>
          </w:tcPr>
          <w:p w:rsidR="003B402F" w:rsidRPr="005B0962" w:rsidRDefault="003B402F" w:rsidP="005B0962">
            <w:pPr>
              <w:widowControl w:val="0"/>
              <w:tabs>
                <w:tab w:val="left" w:pos="743"/>
              </w:tabs>
              <w:autoSpaceDE w:val="0"/>
              <w:autoSpaceDN w:val="0"/>
              <w:ind w:left="743" w:hanging="709"/>
              <w:contextualSpacing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3B402F" w:rsidRPr="005B0962" w:rsidRDefault="003B402F" w:rsidP="005B0962">
            <w:pPr>
              <w:widowControl w:val="0"/>
              <w:tabs>
                <w:tab w:val="left" w:pos="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pacing w:val="-6"/>
                <w:sz w:val="22"/>
              </w:rPr>
            </w:pPr>
            <w:r w:rsidRPr="005B0962">
              <w:rPr>
                <w:rFonts w:ascii="Times New Roman" w:hAnsi="Times New Roman"/>
                <w:bCs/>
                <w:spacing w:val="-6"/>
                <w:sz w:val="22"/>
              </w:rPr>
              <w:t>Ex area industriale e commerciale;</w:t>
            </w:r>
          </w:p>
        </w:tc>
      </w:tr>
      <w:tr w:rsidR="003B402F" w:rsidRPr="005B0962">
        <w:trPr>
          <w:trHeight w:val="322"/>
        </w:trPr>
        <w:tc>
          <w:tcPr>
            <w:tcW w:w="541" w:type="dxa"/>
          </w:tcPr>
          <w:p w:rsidR="003B402F" w:rsidRPr="005B0962" w:rsidRDefault="003B402F" w:rsidP="005B0962">
            <w:pPr>
              <w:widowControl w:val="0"/>
              <w:tabs>
                <w:tab w:val="left" w:pos="743"/>
              </w:tabs>
              <w:autoSpaceDE w:val="0"/>
              <w:autoSpaceDN w:val="0"/>
              <w:ind w:left="743" w:hanging="709"/>
              <w:contextualSpacing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3B402F" w:rsidRPr="005B0962" w:rsidRDefault="003B402F" w:rsidP="005B0962">
            <w:pPr>
              <w:widowControl w:val="0"/>
              <w:tabs>
                <w:tab w:val="left" w:pos="61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pacing w:val="-6"/>
                <w:sz w:val="22"/>
              </w:rPr>
            </w:pPr>
            <w:r w:rsidRPr="005B0962">
              <w:rPr>
                <w:rFonts w:ascii="Times New Roman" w:hAnsi="Times New Roman"/>
                <w:bCs/>
                <w:spacing w:val="-6"/>
                <w:sz w:val="22"/>
              </w:rPr>
              <w:t>Area degradata ad es. discariche e cave, dismesse o parzialmente in uso</w:t>
            </w:r>
          </w:p>
        </w:tc>
      </w:tr>
      <w:tr w:rsidR="003B402F" w:rsidRPr="005B0962">
        <w:trPr>
          <w:trHeight w:val="322"/>
        </w:trPr>
        <w:tc>
          <w:tcPr>
            <w:tcW w:w="541" w:type="dxa"/>
          </w:tcPr>
          <w:p w:rsidR="003B402F" w:rsidRPr="005B0962" w:rsidRDefault="003B402F" w:rsidP="005B0962">
            <w:pPr>
              <w:widowControl w:val="0"/>
              <w:tabs>
                <w:tab w:val="left" w:pos="743"/>
              </w:tabs>
              <w:autoSpaceDE w:val="0"/>
              <w:autoSpaceDN w:val="0"/>
              <w:ind w:left="743" w:hanging="709"/>
              <w:contextualSpacing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3B402F" w:rsidRPr="005B0962" w:rsidRDefault="003B402F" w:rsidP="005B0962">
            <w:pPr>
              <w:widowControl w:val="0"/>
              <w:tabs>
                <w:tab w:val="left" w:pos="345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pacing w:val="-6"/>
                <w:sz w:val="22"/>
              </w:rPr>
            </w:pPr>
            <w:r w:rsidRPr="005B0962">
              <w:rPr>
                <w:rFonts w:ascii="Times New Roman" w:hAnsi="Times New Roman"/>
                <w:bCs/>
                <w:spacing w:val="-6"/>
                <w:sz w:val="22"/>
              </w:rPr>
              <w:t>Area agricola non più inserita nel processo produttivo utile per migliorare la connessione ecologica territoriale;</w:t>
            </w:r>
          </w:p>
        </w:tc>
      </w:tr>
      <w:tr w:rsidR="003B402F" w:rsidRPr="005B0962">
        <w:trPr>
          <w:trHeight w:val="322"/>
        </w:trPr>
        <w:tc>
          <w:tcPr>
            <w:tcW w:w="541" w:type="dxa"/>
          </w:tcPr>
          <w:p w:rsidR="003B402F" w:rsidRPr="005B0962" w:rsidRDefault="003B402F" w:rsidP="005B0962">
            <w:pPr>
              <w:widowControl w:val="0"/>
              <w:tabs>
                <w:tab w:val="left" w:pos="743"/>
              </w:tabs>
              <w:autoSpaceDE w:val="0"/>
              <w:autoSpaceDN w:val="0"/>
              <w:ind w:left="743" w:hanging="709"/>
              <w:contextualSpacing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3B402F" w:rsidRPr="005B0962" w:rsidRDefault="003B402F" w:rsidP="005B0962">
            <w:pPr>
              <w:widowControl w:val="0"/>
              <w:tabs>
                <w:tab w:val="left" w:pos="345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pacing w:val="-6"/>
                <w:sz w:val="22"/>
              </w:rPr>
            </w:pPr>
            <w:r w:rsidRPr="005B0962">
              <w:rPr>
                <w:rFonts w:ascii="Times New Roman" w:hAnsi="Times New Roman"/>
                <w:bCs/>
                <w:spacing w:val="-6"/>
                <w:sz w:val="22"/>
              </w:rPr>
              <w:t xml:space="preserve">Fasce ripariali in recessione e in cattivo stato di conservazione </w:t>
            </w:r>
          </w:p>
        </w:tc>
      </w:tr>
      <w:tr w:rsidR="003B402F" w:rsidRPr="005B0962">
        <w:trPr>
          <w:trHeight w:val="322"/>
        </w:trPr>
        <w:tc>
          <w:tcPr>
            <w:tcW w:w="541" w:type="dxa"/>
          </w:tcPr>
          <w:p w:rsidR="003B402F" w:rsidRPr="005B0962" w:rsidRDefault="003B402F" w:rsidP="005B0962">
            <w:pPr>
              <w:widowControl w:val="0"/>
              <w:tabs>
                <w:tab w:val="left" w:pos="743"/>
              </w:tabs>
              <w:autoSpaceDE w:val="0"/>
              <w:autoSpaceDN w:val="0"/>
              <w:ind w:left="743" w:hanging="709"/>
              <w:contextualSpacing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3B402F" w:rsidRPr="005B0962" w:rsidRDefault="003B402F" w:rsidP="005B0962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pacing w:val="-6"/>
                <w:sz w:val="22"/>
              </w:rPr>
            </w:pPr>
            <w:r w:rsidRPr="005B0962">
              <w:rPr>
                <w:rFonts w:ascii="Times New Roman" w:hAnsi="Times New Roman"/>
                <w:bCs/>
                <w:spacing w:val="-6"/>
                <w:sz w:val="22"/>
              </w:rPr>
              <w:t>Area boscata percorsa da incendio</w:t>
            </w:r>
          </w:p>
        </w:tc>
      </w:tr>
      <w:tr w:rsidR="003B402F" w:rsidRPr="005B0962">
        <w:trPr>
          <w:trHeight w:val="322"/>
        </w:trPr>
        <w:tc>
          <w:tcPr>
            <w:tcW w:w="541" w:type="dxa"/>
          </w:tcPr>
          <w:p w:rsidR="003B402F" w:rsidRPr="005B0962" w:rsidRDefault="003B402F" w:rsidP="005B0962">
            <w:pPr>
              <w:widowControl w:val="0"/>
              <w:tabs>
                <w:tab w:val="left" w:pos="743"/>
              </w:tabs>
              <w:autoSpaceDE w:val="0"/>
              <w:autoSpaceDN w:val="0"/>
              <w:ind w:left="743" w:hanging="709"/>
              <w:contextualSpacing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9239" w:type="dxa"/>
          </w:tcPr>
          <w:p w:rsidR="003B402F" w:rsidRPr="005B0962" w:rsidRDefault="003B402F" w:rsidP="005B0962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/>
              <w:ind w:left="743" w:hanging="709"/>
              <w:jc w:val="both"/>
              <w:rPr>
                <w:rFonts w:ascii="Times New Roman" w:hAnsi="Times New Roman"/>
                <w:bCs/>
                <w:spacing w:val="-6"/>
                <w:sz w:val="22"/>
              </w:rPr>
            </w:pPr>
            <w:r w:rsidRPr="005B0962">
              <w:rPr>
                <w:rFonts w:ascii="Times New Roman" w:hAnsi="Times New Roman"/>
                <w:bCs/>
                <w:spacing w:val="-6"/>
                <w:sz w:val="22"/>
              </w:rPr>
              <w:t>Altro (specificare)…………….</w:t>
            </w:r>
          </w:p>
        </w:tc>
      </w:tr>
    </w:tbl>
    <w:p w:rsidR="003B402F" w:rsidRDefault="003B402F" w:rsidP="009065B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pacing w:val="-6"/>
        </w:rPr>
      </w:pPr>
    </w:p>
    <w:p w:rsidR="003B402F" w:rsidRDefault="003B402F" w:rsidP="009065B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pacing w:val="-6"/>
        </w:rPr>
      </w:pPr>
    </w:p>
    <w:p w:rsidR="003B402F" w:rsidRPr="009065B0" w:rsidRDefault="003B402F" w:rsidP="005A4859">
      <w:pPr>
        <w:pStyle w:val="ListParagraph"/>
        <w:numPr>
          <w:ilvl w:val="1"/>
          <w:numId w:val="3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pacing w:val="-6"/>
        </w:rPr>
      </w:pPr>
      <w:r w:rsidRPr="009065B0">
        <w:rPr>
          <w:rFonts w:ascii="Times New Roman" w:hAnsi="Times New Roman"/>
          <w:b/>
          <w:spacing w:val="-6"/>
        </w:rPr>
        <w:t>ELENCO DELLE SPECIE E NUMERO MESSO A DIMORA</w:t>
      </w:r>
    </w:p>
    <w:p w:rsidR="003B402F" w:rsidRPr="0046317E" w:rsidRDefault="003B402F" w:rsidP="0046317E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0"/>
          <w:szCs w:val="20"/>
        </w:rPr>
      </w:pPr>
      <w:r w:rsidRPr="0046317E">
        <w:rPr>
          <w:rFonts w:ascii="Times New Roman" w:hAnsi="Times New Roman"/>
          <w:i/>
          <w:sz w:val="20"/>
          <w:szCs w:val="20"/>
        </w:rPr>
        <w:t xml:space="preserve">(Riportare l’elenco delle specie arboree e arbustive da mettere a dimora e il loro numero, in linea con il Piano di Forestazione, prevedendo almeno 4 specie arboree e 4 specie arbustive coerenti con la vegetazione naturale potenziale prevalente nell’area di intervento)  </w:t>
      </w:r>
    </w:p>
    <w:tbl>
      <w:tblPr>
        <w:tblpPr w:leftFromText="141" w:rightFromText="141" w:vertAnchor="text" w:horzAnchor="margin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1559"/>
        <w:gridCol w:w="3260"/>
        <w:gridCol w:w="1690"/>
      </w:tblGrid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b/>
                <w:i/>
                <w:sz w:val="20"/>
                <w:szCs w:val="20"/>
              </w:rPr>
              <w:t>a)Tipologia specie arborea</w:t>
            </w: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b) Numero </w:t>
            </w: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b/>
                <w:i/>
                <w:sz w:val="20"/>
                <w:szCs w:val="20"/>
              </w:rPr>
              <w:t>c) Tipologia specie arbustiva</w:t>
            </w: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b/>
                <w:i/>
                <w:sz w:val="20"/>
                <w:szCs w:val="20"/>
              </w:rPr>
              <w:t>d) Numero</w:t>
            </w: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402F" w:rsidRPr="005B0962">
        <w:tc>
          <w:tcPr>
            <w:tcW w:w="314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Tot.</w:t>
            </w:r>
          </w:p>
        </w:tc>
        <w:tc>
          <w:tcPr>
            <w:tcW w:w="326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Tot.</w:t>
            </w:r>
          </w:p>
        </w:tc>
      </w:tr>
      <w:tr w:rsidR="003B402F" w:rsidRPr="005B0962">
        <w:trPr>
          <w:trHeight w:val="527"/>
        </w:trPr>
        <w:tc>
          <w:tcPr>
            <w:tcW w:w="9657" w:type="dxa"/>
            <w:gridSpan w:val="4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5B0962">
              <w:rPr>
                <w:rFonts w:ascii="Times New Roman" w:hAnsi="Times New Roman"/>
                <w:b/>
                <w:i/>
                <w:sz w:val="22"/>
              </w:rPr>
              <w:t xml:space="preserve">Tot. (b+d)= </w:t>
            </w:r>
          </w:p>
        </w:tc>
      </w:tr>
    </w:tbl>
    <w:p w:rsidR="003B402F" w:rsidRPr="00F8499F" w:rsidRDefault="003B402F" w:rsidP="00530589">
      <w:pPr>
        <w:spacing w:after="0"/>
        <w:rPr>
          <w:rFonts w:ascii="Times New Roman" w:hAnsi="Times New Roman"/>
          <w:b/>
          <w:spacing w:val="-6"/>
        </w:rPr>
      </w:pPr>
    </w:p>
    <w:p w:rsidR="003B402F" w:rsidRPr="009065B0" w:rsidRDefault="003B402F" w:rsidP="005A4859">
      <w:pPr>
        <w:pStyle w:val="ListParagraph"/>
        <w:numPr>
          <w:ilvl w:val="1"/>
          <w:numId w:val="31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pacing w:val="-6"/>
        </w:rPr>
      </w:pPr>
      <w:r w:rsidRPr="009065B0">
        <w:rPr>
          <w:rFonts w:ascii="Times New Roman" w:hAnsi="Times New Roman"/>
          <w:b/>
          <w:spacing w:val="-6"/>
        </w:rPr>
        <w:t>FASI REALIZZATIVE</w:t>
      </w:r>
    </w:p>
    <w:p w:rsidR="003B402F" w:rsidRPr="006E1C75" w:rsidRDefault="003B402F" w:rsidP="004631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84CF4">
        <w:rPr>
          <w:rFonts w:ascii="Times New Roman" w:hAnsi="Times New Roman"/>
          <w:i/>
          <w:sz w:val="20"/>
          <w:szCs w:val="20"/>
        </w:rPr>
        <w:t>Indicare nella tabella ciascuna fase realizzativa (FR) del progetto coerentemente alle indicazioni del Piano di Forestazione (All.1) e al Diagramma temporale del progetto di cui al successivo punto 5, considerando che:</w:t>
      </w:r>
    </w:p>
    <w:p w:rsidR="003B402F" w:rsidRPr="00856539" w:rsidRDefault="003B402F" w:rsidP="00856539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56539">
        <w:rPr>
          <w:rFonts w:ascii="Times New Roman" w:hAnsi="Times New Roman"/>
          <w:i/>
          <w:sz w:val="20"/>
          <w:szCs w:val="20"/>
        </w:rPr>
        <w:t>tali fasi realizzative devono prevedere le attività obbligatorie richiamate nel Piano di forestazione nella sezione “Fasi Operative” per la parte riguardante “Tipologie di impianto ed esecuzione dei rimboschimenti”</w:t>
      </w:r>
    </w:p>
    <w:p w:rsidR="003B402F" w:rsidRPr="00471FF4" w:rsidRDefault="003B402F" w:rsidP="00856539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71FF4">
        <w:rPr>
          <w:rFonts w:ascii="Times New Roman" w:hAnsi="Times New Roman"/>
          <w:i/>
          <w:sz w:val="20"/>
          <w:szCs w:val="20"/>
        </w:rPr>
        <w:t xml:space="preserve">la fase di messa a dimora delle specie deve avvenire entro il </w:t>
      </w:r>
      <w:smartTag w:uri="urn:schemas-microsoft-com:office:smarttags" w:element="date">
        <w:smartTagPr>
          <w:attr w:name="Year" w:val="2022"/>
          <w:attr w:name="Day" w:val="10"/>
          <w:attr w:name="Month" w:val="12"/>
          <w:attr w:name="ls" w:val="trans"/>
        </w:smartTagPr>
        <w:r w:rsidRPr="00471FF4">
          <w:rPr>
            <w:rFonts w:ascii="Times New Roman" w:hAnsi="Times New Roman"/>
            <w:i/>
            <w:sz w:val="20"/>
            <w:szCs w:val="20"/>
          </w:rPr>
          <w:t>10 dicembre 2022</w:t>
        </w:r>
      </w:smartTag>
      <w:r w:rsidRPr="00471FF4">
        <w:rPr>
          <w:rFonts w:ascii="Times New Roman" w:hAnsi="Times New Roman"/>
          <w:i/>
          <w:sz w:val="20"/>
          <w:szCs w:val="20"/>
        </w:rPr>
        <w:t xml:space="preserve"> </w:t>
      </w:r>
    </w:p>
    <w:p w:rsidR="003B402F" w:rsidRPr="00856539" w:rsidRDefault="003B402F" w:rsidP="00856539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56539">
        <w:rPr>
          <w:rFonts w:ascii="Times New Roman" w:hAnsi="Times New Roman"/>
          <w:i/>
          <w:sz w:val="20"/>
          <w:szCs w:val="20"/>
        </w:rPr>
        <w:t>non possono esserci fase realizzative che prevedono lo svolgimento di attività di ricerca;</w:t>
      </w:r>
    </w:p>
    <w:p w:rsidR="003B402F" w:rsidRPr="00856539" w:rsidRDefault="003B402F" w:rsidP="00856539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non possono</w:t>
      </w:r>
      <w:r w:rsidRPr="00856539">
        <w:rPr>
          <w:rFonts w:ascii="Times New Roman" w:hAnsi="Times New Roman"/>
          <w:i/>
          <w:sz w:val="20"/>
          <w:szCs w:val="20"/>
        </w:rPr>
        <w:t xml:space="preserve"> esserci fasi realizzative non strettamente connesse all’ attività di messa a dimora di specie (quali ad es</w:t>
      </w:r>
      <w:r>
        <w:rPr>
          <w:rFonts w:ascii="Times New Roman" w:hAnsi="Times New Roman"/>
          <w:i/>
          <w:sz w:val="20"/>
          <w:szCs w:val="20"/>
        </w:rPr>
        <w:t>.</w:t>
      </w:r>
      <w:r w:rsidRPr="00856539">
        <w:rPr>
          <w:rFonts w:ascii="Times New Roman" w:hAnsi="Times New Roman"/>
          <w:i/>
          <w:sz w:val="20"/>
          <w:szCs w:val="20"/>
        </w:rPr>
        <w:t xml:space="preserve"> attività volte alla realizzazione di aree o strutture per fini ricreativi e similari; ecc..)</w:t>
      </w:r>
    </w:p>
    <w:p w:rsidR="003B402F" w:rsidRPr="00873F97" w:rsidRDefault="003B402F" w:rsidP="00873F9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6967"/>
        <w:gridCol w:w="1411"/>
      </w:tblGrid>
      <w:tr w:rsidR="003B402F" w:rsidRPr="005B0962">
        <w:trPr>
          <w:trHeight w:val="276"/>
        </w:trPr>
        <w:tc>
          <w:tcPr>
            <w:tcW w:w="1250" w:type="dxa"/>
            <w:shd w:val="clear" w:color="auto" w:fill="C2D69B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FR</w:t>
            </w:r>
          </w:p>
        </w:tc>
        <w:tc>
          <w:tcPr>
            <w:tcW w:w="6967" w:type="dxa"/>
            <w:shd w:val="clear" w:color="auto" w:fill="C2D69B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Titolo FR</w:t>
            </w:r>
          </w:p>
        </w:tc>
        <w:tc>
          <w:tcPr>
            <w:tcW w:w="1411" w:type="dxa"/>
            <w:shd w:val="clear" w:color="auto" w:fill="C2D69B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highlight w:val="magenta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Durata (in mesi)</w:t>
            </w:r>
          </w:p>
        </w:tc>
      </w:tr>
      <w:tr w:rsidR="003B402F" w:rsidRPr="005B0962">
        <w:trPr>
          <w:trHeight w:val="276"/>
        </w:trPr>
        <w:tc>
          <w:tcPr>
            <w:tcW w:w="125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FR1</w:t>
            </w:r>
          </w:p>
        </w:tc>
        <w:tc>
          <w:tcPr>
            <w:tcW w:w="696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141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highlight w:val="magenta"/>
              </w:rPr>
            </w:pPr>
          </w:p>
        </w:tc>
      </w:tr>
      <w:tr w:rsidR="003B402F" w:rsidRPr="005B0962">
        <w:trPr>
          <w:trHeight w:val="276"/>
        </w:trPr>
        <w:tc>
          <w:tcPr>
            <w:tcW w:w="125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…….</w:t>
            </w:r>
          </w:p>
        </w:tc>
        <w:tc>
          <w:tcPr>
            <w:tcW w:w="696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141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highlight w:val="magenta"/>
              </w:rPr>
            </w:pPr>
          </w:p>
        </w:tc>
      </w:tr>
      <w:tr w:rsidR="003B402F" w:rsidRPr="005B0962">
        <w:trPr>
          <w:trHeight w:val="276"/>
        </w:trPr>
        <w:tc>
          <w:tcPr>
            <w:tcW w:w="125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……</w:t>
            </w:r>
          </w:p>
        </w:tc>
        <w:tc>
          <w:tcPr>
            <w:tcW w:w="696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141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highlight w:val="magenta"/>
              </w:rPr>
            </w:pPr>
          </w:p>
        </w:tc>
      </w:tr>
      <w:tr w:rsidR="003B402F" w:rsidRPr="005B0962">
        <w:trPr>
          <w:trHeight w:val="276"/>
        </w:trPr>
        <w:tc>
          <w:tcPr>
            <w:tcW w:w="125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……</w:t>
            </w:r>
          </w:p>
        </w:tc>
        <w:tc>
          <w:tcPr>
            <w:tcW w:w="696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141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highlight w:val="magenta"/>
              </w:rPr>
            </w:pPr>
          </w:p>
        </w:tc>
      </w:tr>
      <w:tr w:rsidR="003B402F" w:rsidRPr="005B0962">
        <w:trPr>
          <w:trHeight w:val="276"/>
        </w:trPr>
        <w:tc>
          <w:tcPr>
            <w:tcW w:w="125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……..</w:t>
            </w:r>
          </w:p>
        </w:tc>
        <w:tc>
          <w:tcPr>
            <w:tcW w:w="696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141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highlight w:val="magenta"/>
              </w:rPr>
            </w:pPr>
          </w:p>
        </w:tc>
      </w:tr>
      <w:tr w:rsidR="003B402F" w:rsidRPr="005B0962">
        <w:trPr>
          <w:trHeight w:val="291"/>
        </w:trPr>
        <w:tc>
          <w:tcPr>
            <w:tcW w:w="1250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696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141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highlight w:val="magenta"/>
              </w:rPr>
            </w:pPr>
          </w:p>
        </w:tc>
      </w:tr>
    </w:tbl>
    <w:p w:rsidR="003B402F" w:rsidRDefault="003B402F" w:rsidP="00227692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hAnsi="Times New Roman"/>
          <w:b/>
          <w:spacing w:val="-6"/>
        </w:rPr>
      </w:pPr>
    </w:p>
    <w:p w:rsidR="003B402F" w:rsidRDefault="003B402F" w:rsidP="007C065F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>4.9</w:t>
      </w:r>
      <w:r w:rsidRPr="00A46E99"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6"/>
        </w:rPr>
        <w:t>DESCRIZIONE</w:t>
      </w:r>
      <w:r w:rsidRPr="00A46E99">
        <w:rPr>
          <w:rFonts w:ascii="Times New Roman" w:hAnsi="Times New Roman"/>
          <w:b/>
          <w:spacing w:val="-6"/>
        </w:rPr>
        <w:t xml:space="preserve"> DELLE FASI REALIZZATIVE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8"/>
      </w:tblGrid>
      <w:tr w:rsidR="003B402F" w:rsidRPr="005B0962">
        <w:tc>
          <w:tcPr>
            <w:tcW w:w="988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bookmarkStart w:id="4" w:name="_Hlk93336405"/>
            <w:r w:rsidRPr="005B0962">
              <w:rPr>
                <w:rFonts w:ascii="Times New Roman" w:hAnsi="Times New Roman"/>
                <w:i/>
                <w:sz w:val="20"/>
                <w:szCs w:val="20"/>
              </w:rPr>
              <w:t>(Descrivere le attività previste per ciascuna Fase Operativa</w:t>
            </w:r>
            <w:r w:rsidRPr="005B0962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indicata nella tabella precedente)</w:t>
            </w:r>
          </w:p>
          <w:p w:rsidR="003B402F" w:rsidRPr="005B0962" w:rsidRDefault="003B402F" w:rsidP="005B0962">
            <w:pPr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  <w:p w:rsidR="003B402F" w:rsidRPr="005B0962" w:rsidRDefault="003B402F" w:rsidP="005B0962">
            <w:pPr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  <w:p w:rsidR="003B402F" w:rsidRPr="005B0962" w:rsidRDefault="003B402F" w:rsidP="005B0962">
            <w:pPr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  <w:p w:rsidR="003B402F" w:rsidRPr="005B0962" w:rsidRDefault="003B402F" w:rsidP="005B0962">
            <w:pPr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</w:tr>
      <w:bookmarkEnd w:id="4"/>
    </w:tbl>
    <w:p w:rsidR="003B402F" w:rsidRDefault="003B402F" w:rsidP="00753B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6"/>
        </w:rPr>
      </w:pPr>
    </w:p>
    <w:p w:rsidR="003B402F" w:rsidRDefault="003B402F" w:rsidP="005A4859">
      <w:pPr>
        <w:pStyle w:val="ListParagraph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hAnsi="Times New Roman"/>
          <w:b/>
          <w:spacing w:val="-6"/>
        </w:rPr>
      </w:pPr>
    </w:p>
    <w:p w:rsidR="003B402F" w:rsidRPr="007C065F" w:rsidRDefault="003B402F" w:rsidP="005A4859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>CRONOPROGRAMMA</w:t>
      </w:r>
      <w:r w:rsidRPr="007C065F">
        <w:rPr>
          <w:rFonts w:ascii="Times New Roman" w:hAnsi="Times New Roman"/>
          <w:b/>
          <w:spacing w:val="-6"/>
        </w:rPr>
        <w:t xml:space="preserve"> DEL PROGETTO</w:t>
      </w:r>
    </w:p>
    <w:p w:rsidR="003B402F" w:rsidRDefault="003B402F" w:rsidP="007C065F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 w:rsidRPr="00084CF4">
        <w:rPr>
          <w:rFonts w:ascii="Times New Roman" w:hAnsi="Times New Roman"/>
          <w:i/>
          <w:iCs/>
          <w:sz w:val="20"/>
          <w:szCs w:val="20"/>
        </w:rPr>
        <w:t>(Cronoprogramma delle singole fasi realizzative del progetto sulla base di quanto indicato nella tabella al punto 4.8)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B402F" w:rsidRPr="005B0962"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B402F" w:rsidRPr="005B0962"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B402F" w:rsidRPr="005B0962"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B402F" w:rsidRPr="005B0962"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B402F" w:rsidRPr="005B0962"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8" w:type="dxa"/>
          </w:tcPr>
          <w:p w:rsidR="003B402F" w:rsidRPr="005B0962" w:rsidRDefault="003B402F" w:rsidP="005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3B402F" w:rsidRDefault="003B402F" w:rsidP="005A4859">
      <w:pPr>
        <w:pStyle w:val="ListParagraph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hAnsi="Times New Roman"/>
          <w:b/>
          <w:spacing w:val="-6"/>
        </w:rPr>
      </w:pPr>
    </w:p>
    <w:p w:rsidR="003B402F" w:rsidRDefault="003B402F" w:rsidP="005A4859">
      <w:pPr>
        <w:pStyle w:val="ListParagraph"/>
        <w:widowControl w:val="0"/>
        <w:tabs>
          <w:tab w:val="left" w:pos="709"/>
        </w:tabs>
        <w:autoSpaceDE w:val="0"/>
        <w:autoSpaceDN w:val="0"/>
        <w:spacing w:after="0" w:line="240" w:lineRule="auto"/>
        <w:ind w:left="1065"/>
        <w:rPr>
          <w:rFonts w:ascii="Times New Roman" w:hAnsi="Times New Roman"/>
          <w:b/>
          <w:spacing w:val="-6"/>
        </w:rPr>
      </w:pPr>
    </w:p>
    <w:p w:rsidR="003B402F" w:rsidRPr="00821951" w:rsidRDefault="003B402F" w:rsidP="005A4859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hanging="639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>RISULTATO FINALE</w:t>
      </w:r>
      <w:r w:rsidRPr="00821951">
        <w:rPr>
          <w:rFonts w:ascii="Times New Roman" w:hAnsi="Times New Roman"/>
          <w:b/>
          <w:spacing w:val="-6"/>
        </w:rPr>
        <w:t xml:space="preserve"> DEL PROGETTO</w:t>
      </w:r>
      <w:r>
        <w:rPr>
          <w:rFonts w:ascii="Times New Roman" w:hAnsi="Times New Roman"/>
          <w:b/>
          <w:spacing w:val="-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B402F" w:rsidRPr="005B0962">
        <w:tc>
          <w:tcPr>
            <w:tcW w:w="977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bookmarkStart w:id="5" w:name="_Hlk93338947"/>
            <w:r w:rsidRPr="005B0962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(Descrivere i risultati attesi coerenti con le finalità previste dall’art. 1 dell’Avviso pubblico e con gli obiettivi del Piano di forestazione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max 10.000</w:t>
            </w:r>
            <w:r w:rsidRPr="005B0962">
              <w:rPr>
                <w:rFonts w:ascii="Times New Roman" w:hAnsi="Times New Roman"/>
                <w:i/>
                <w:sz w:val="20"/>
                <w:szCs w:val="20"/>
              </w:rPr>
              <w:t xml:space="preserve"> caratteri inclusi gli spazi</w:t>
            </w:r>
            <w:r w:rsidRPr="005B0962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)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</w:p>
        </w:tc>
      </w:tr>
      <w:bookmarkEnd w:id="5"/>
    </w:tbl>
    <w:p w:rsidR="003B402F" w:rsidRDefault="003B402F" w:rsidP="00180E8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6"/>
        </w:rPr>
      </w:pPr>
    </w:p>
    <w:p w:rsidR="003B402F" w:rsidRPr="00976DD5" w:rsidRDefault="003B402F" w:rsidP="00976DD5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709" w:hanging="283"/>
        <w:rPr>
          <w:rFonts w:ascii="Times New Roman" w:hAnsi="Times New Roman"/>
          <w:b/>
          <w:spacing w:val="-6"/>
        </w:rPr>
      </w:pPr>
      <w:r w:rsidRPr="00976DD5">
        <w:rPr>
          <w:rFonts w:ascii="Times New Roman" w:hAnsi="Times New Roman"/>
          <w:b/>
          <w:spacing w:val="-6"/>
        </w:rPr>
        <w:t>QUADRO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3391"/>
      </w:tblGrid>
      <w:tr w:rsidR="003B402F" w:rsidRPr="005B0962">
        <w:tc>
          <w:tcPr>
            <w:tcW w:w="623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VOCI DI COSTO</w:t>
            </w:r>
          </w:p>
        </w:tc>
        <w:tc>
          <w:tcPr>
            <w:tcW w:w="339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5B0962">
              <w:rPr>
                <w:rFonts w:ascii="Times New Roman" w:hAnsi="Times New Roman"/>
                <w:b/>
                <w:spacing w:val="-6"/>
              </w:rPr>
              <w:t>IMPORTO</w:t>
            </w:r>
          </w:p>
        </w:tc>
      </w:tr>
      <w:tr w:rsidR="003B402F" w:rsidRPr="005B0962">
        <w:tc>
          <w:tcPr>
            <w:tcW w:w="623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39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3B402F" w:rsidRPr="005B0962">
        <w:tc>
          <w:tcPr>
            <w:tcW w:w="623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39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3B402F" w:rsidRPr="005B0962">
        <w:tc>
          <w:tcPr>
            <w:tcW w:w="623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39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3B402F" w:rsidRPr="005B0962">
        <w:tc>
          <w:tcPr>
            <w:tcW w:w="623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39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3B402F" w:rsidRPr="005B0962">
        <w:tc>
          <w:tcPr>
            <w:tcW w:w="623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39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3B402F" w:rsidRPr="005B0962">
        <w:tc>
          <w:tcPr>
            <w:tcW w:w="623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39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3B402F" w:rsidRPr="005B0962">
        <w:tc>
          <w:tcPr>
            <w:tcW w:w="6237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391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</w:tr>
    </w:tbl>
    <w:p w:rsidR="003B402F" w:rsidRDefault="003B402F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6"/>
        </w:rPr>
      </w:pPr>
    </w:p>
    <w:p w:rsidR="003B402F" w:rsidRDefault="003B402F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B402F" w:rsidRDefault="003B402F" w:rsidP="005A4859">
      <w:pPr>
        <w:widowControl w:val="0"/>
        <w:autoSpaceDE w:val="0"/>
        <w:autoSpaceDN w:val="0"/>
        <w:spacing w:after="120" w:line="240" w:lineRule="auto"/>
        <w:ind w:firstLine="426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>8</w:t>
      </w:r>
      <w:r w:rsidRPr="00F27573">
        <w:rPr>
          <w:rFonts w:ascii="Times New Roman" w:hAnsi="Times New Roman"/>
          <w:b/>
          <w:spacing w:val="-6"/>
        </w:rPr>
        <w:t xml:space="preserve">. ULTERIORI </w:t>
      </w:r>
      <w:r>
        <w:rPr>
          <w:rFonts w:ascii="Times New Roman" w:hAnsi="Times New Roman"/>
          <w:b/>
          <w:spacing w:val="-6"/>
        </w:rPr>
        <w:t>ELEMENTI DESCRITTIVI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B402F" w:rsidRPr="005B0962">
        <w:tc>
          <w:tcPr>
            <w:tcW w:w="9778" w:type="dxa"/>
          </w:tcPr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B0962">
              <w:rPr>
                <w:rFonts w:ascii="Times New Roman" w:hAnsi="Times New Roman"/>
                <w:i/>
                <w:iCs/>
                <w:sz w:val="20"/>
                <w:szCs w:val="20"/>
              </w:rPr>
              <w:t>max 8000 caratteri inclusi gli spazi.</w:t>
            </w: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B402F" w:rsidRPr="005B0962" w:rsidRDefault="003B402F" w:rsidP="005B09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</w:p>
        </w:tc>
      </w:tr>
    </w:tbl>
    <w:p w:rsidR="003B402F" w:rsidRDefault="003B402F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B402F" w:rsidRDefault="003B402F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B402F" w:rsidRDefault="003B402F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DF5AE1">
        <w:rPr>
          <w:rFonts w:ascii="Times New Roman" w:hAnsi="Times New Roman"/>
          <w:i/>
          <w:iCs/>
          <w:sz w:val="20"/>
          <w:szCs w:val="20"/>
        </w:rPr>
        <w:t>NB</w:t>
      </w:r>
      <w:r>
        <w:rPr>
          <w:rFonts w:ascii="Times New Roman" w:hAnsi="Times New Roman"/>
          <w:i/>
          <w:iCs/>
          <w:sz w:val="20"/>
          <w:szCs w:val="20"/>
        </w:rPr>
        <w:t>: E</w:t>
      </w:r>
      <w:r w:rsidRPr="00DF5AE1">
        <w:rPr>
          <w:rFonts w:ascii="Times New Roman" w:hAnsi="Times New Roman"/>
          <w:i/>
          <w:iCs/>
          <w:sz w:val="20"/>
          <w:szCs w:val="20"/>
        </w:rPr>
        <w:t>lementi a supporto della progettazione sono forniti dal Piano di Forestazione</w:t>
      </w:r>
      <w:r>
        <w:rPr>
          <w:rFonts w:ascii="Times New Roman" w:hAnsi="Times New Roman"/>
          <w:i/>
          <w:iCs/>
          <w:sz w:val="20"/>
          <w:szCs w:val="20"/>
        </w:rPr>
        <w:t xml:space="preserve"> (All. 1)</w:t>
      </w:r>
    </w:p>
    <w:p w:rsidR="003B402F" w:rsidRPr="00DF5AE1" w:rsidRDefault="003B402F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3B402F" w:rsidRDefault="003B402F" w:rsidP="00DA5A3D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hAnsi="Times New Roman"/>
          <w:bCs/>
          <w:spacing w:val="-6"/>
        </w:rPr>
      </w:pPr>
    </w:p>
    <w:p w:rsidR="003B402F" w:rsidRDefault="003B402F" w:rsidP="00DA5A3D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hAnsi="Times New Roman"/>
          <w:bCs/>
          <w:spacing w:val="-6"/>
        </w:rPr>
      </w:pPr>
    </w:p>
    <w:p w:rsidR="003B402F" w:rsidRDefault="003B402F" w:rsidP="00DA5A3D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hAnsi="Times New Roman"/>
          <w:bCs/>
          <w:spacing w:val="-6"/>
        </w:rPr>
      </w:pPr>
    </w:p>
    <w:p w:rsidR="003B402F" w:rsidRDefault="003B402F" w:rsidP="00DA5A3D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Cs/>
          <w:spacing w:val="-6"/>
        </w:rPr>
        <w:t>F</w:t>
      </w:r>
      <w:r w:rsidRPr="001B269B">
        <w:rPr>
          <w:rFonts w:ascii="Times New Roman" w:hAnsi="Times New Roman"/>
          <w:bCs/>
          <w:spacing w:val="-6"/>
        </w:rPr>
        <w:t xml:space="preserve">irma </w:t>
      </w:r>
      <w:r>
        <w:rPr>
          <w:rFonts w:ascii="Times New Roman" w:hAnsi="Times New Roman"/>
          <w:bCs/>
          <w:spacing w:val="-6"/>
        </w:rPr>
        <w:t xml:space="preserve">e timbro digitali </w:t>
      </w:r>
    </w:p>
    <w:p w:rsidR="003B402F" w:rsidRDefault="003B402F" w:rsidP="00BA7A92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hAnsi="Times New Roman"/>
          <w:bCs/>
          <w:spacing w:val="-6"/>
        </w:rPr>
      </w:pPr>
    </w:p>
    <w:p w:rsidR="003B402F" w:rsidRPr="001B269B" w:rsidRDefault="003B402F" w:rsidP="00BA7A92">
      <w:pPr>
        <w:widowControl w:val="0"/>
        <w:autoSpaceDE w:val="0"/>
        <w:autoSpaceDN w:val="0"/>
        <w:spacing w:after="0" w:line="240" w:lineRule="auto"/>
        <w:ind w:left="6373" w:firstLine="709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Cs/>
          <w:spacing w:val="-6"/>
        </w:rPr>
        <w:t xml:space="preserve">      </w:t>
      </w:r>
      <w:r w:rsidRPr="001B269B">
        <w:rPr>
          <w:rFonts w:ascii="Times New Roman" w:hAnsi="Times New Roman"/>
          <w:bCs/>
          <w:spacing w:val="-6"/>
        </w:rPr>
        <w:t>Dott. Agr</w:t>
      </w:r>
      <w:r>
        <w:rPr>
          <w:rFonts w:ascii="Times New Roman" w:hAnsi="Times New Roman"/>
          <w:bCs/>
          <w:spacing w:val="-6"/>
        </w:rPr>
        <w:t>.</w:t>
      </w:r>
      <w:r w:rsidRPr="001B269B">
        <w:rPr>
          <w:rFonts w:ascii="Times New Roman" w:hAnsi="Times New Roman"/>
          <w:bCs/>
          <w:spacing w:val="-6"/>
        </w:rPr>
        <w:t>/ For</w:t>
      </w:r>
      <w:r>
        <w:rPr>
          <w:rFonts w:ascii="Times New Roman" w:hAnsi="Times New Roman"/>
          <w:bCs/>
          <w:spacing w:val="-6"/>
        </w:rPr>
        <w:t>.</w:t>
      </w:r>
    </w:p>
    <w:p w:rsidR="003B402F" w:rsidRDefault="003B402F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6"/>
        </w:rPr>
      </w:pPr>
    </w:p>
    <w:p w:rsidR="003B402F" w:rsidRDefault="003B402F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6"/>
        </w:rPr>
      </w:pPr>
    </w:p>
    <w:p w:rsidR="003B402F" w:rsidRDefault="003B402F" w:rsidP="00AE43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6"/>
        </w:rPr>
      </w:pPr>
    </w:p>
    <w:p w:rsidR="003B402F" w:rsidRDefault="003B402F" w:rsidP="00BA553B">
      <w:pPr>
        <w:widowControl w:val="0"/>
        <w:autoSpaceDE w:val="0"/>
        <w:autoSpaceDN w:val="0"/>
        <w:spacing w:after="120" w:line="240" w:lineRule="auto"/>
        <w:rPr>
          <w:rFonts w:ascii="Times New Roman" w:hAnsi="Times New Roman"/>
          <w:spacing w:val="-6"/>
          <w:u w:val="single"/>
        </w:rPr>
      </w:pPr>
    </w:p>
    <w:p w:rsidR="003B402F" w:rsidRDefault="003B402F" w:rsidP="00BA553B">
      <w:pPr>
        <w:widowControl w:val="0"/>
        <w:autoSpaceDE w:val="0"/>
        <w:autoSpaceDN w:val="0"/>
        <w:spacing w:after="120" w:line="240" w:lineRule="auto"/>
        <w:rPr>
          <w:rFonts w:ascii="Times New Roman" w:hAnsi="Times New Roman"/>
          <w:spacing w:val="-6"/>
          <w:u w:val="single"/>
        </w:rPr>
      </w:pPr>
    </w:p>
    <w:p w:rsidR="003B402F" w:rsidRDefault="003B402F" w:rsidP="00BA553B">
      <w:pPr>
        <w:widowControl w:val="0"/>
        <w:autoSpaceDE w:val="0"/>
        <w:autoSpaceDN w:val="0"/>
        <w:spacing w:after="120" w:line="240" w:lineRule="auto"/>
        <w:rPr>
          <w:rFonts w:ascii="Times New Roman" w:hAnsi="Times New Roman"/>
          <w:spacing w:val="-6"/>
          <w:u w:val="single"/>
        </w:rPr>
      </w:pPr>
    </w:p>
    <w:p w:rsidR="003B402F" w:rsidRPr="001B269B" w:rsidRDefault="003B402F" w:rsidP="00BA553B">
      <w:pPr>
        <w:widowControl w:val="0"/>
        <w:autoSpaceDE w:val="0"/>
        <w:autoSpaceDN w:val="0"/>
        <w:spacing w:after="120" w:line="240" w:lineRule="auto"/>
        <w:rPr>
          <w:rFonts w:ascii="Times New Roman" w:hAnsi="Times New Roman"/>
          <w:bCs/>
          <w:spacing w:val="-6"/>
        </w:rPr>
      </w:pPr>
      <w:r w:rsidRPr="00BA553B">
        <w:rPr>
          <w:rFonts w:ascii="Times New Roman" w:hAnsi="Times New Roman"/>
          <w:spacing w:val="-6"/>
          <w:u w:val="single"/>
        </w:rPr>
        <w:t>Da a</w:t>
      </w:r>
      <w:r w:rsidRPr="00BA553B">
        <w:rPr>
          <w:rFonts w:ascii="Times New Roman" w:hAnsi="Times New Roman"/>
          <w:bCs/>
          <w:spacing w:val="-6"/>
          <w:u w:val="single"/>
        </w:rPr>
        <w:t>llegare</w:t>
      </w:r>
      <w:r w:rsidRPr="001B269B">
        <w:rPr>
          <w:rFonts w:ascii="Times New Roman" w:hAnsi="Times New Roman"/>
          <w:bCs/>
          <w:spacing w:val="-6"/>
        </w:rPr>
        <w:t>:</w:t>
      </w:r>
    </w:p>
    <w:p w:rsidR="003B402F" w:rsidRDefault="003B402F" w:rsidP="00DA5A3D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ind w:left="426" w:hanging="284"/>
        <w:contextualSpacing w:val="0"/>
        <w:rPr>
          <w:rFonts w:ascii="Times New Roman" w:hAnsi="Times New Roman"/>
          <w:bCs/>
          <w:spacing w:val="-6"/>
        </w:rPr>
      </w:pPr>
      <w:r w:rsidRPr="00BA553B">
        <w:rPr>
          <w:rFonts w:ascii="Times New Roman" w:hAnsi="Times New Roman"/>
          <w:bCs/>
          <w:spacing w:val="-6"/>
        </w:rPr>
        <w:t xml:space="preserve">Cartografie illustrative del progetto : </w:t>
      </w:r>
    </w:p>
    <w:p w:rsidR="003B402F" w:rsidRDefault="003B402F" w:rsidP="002F5EAB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120" w:line="240" w:lineRule="auto"/>
        <w:contextualSpacing w:val="0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Cs/>
          <w:spacing w:val="-6"/>
        </w:rPr>
        <w:t xml:space="preserve">TAV.1 -  </w:t>
      </w:r>
      <w:r w:rsidRPr="00BA553B">
        <w:rPr>
          <w:rFonts w:ascii="Times New Roman" w:hAnsi="Times New Roman"/>
          <w:bCs/>
          <w:spacing w:val="-6"/>
        </w:rPr>
        <w:t>area complessivamente interessata e localizzazione degli interventi, con inquadramento rispetto alle pianificazioni territoriali, paesistiche e ambientali vigenti</w:t>
      </w:r>
    </w:p>
    <w:p w:rsidR="003B402F" w:rsidRDefault="003B402F" w:rsidP="002F5EAB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120" w:line="240" w:lineRule="auto"/>
        <w:contextualSpacing w:val="0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Cs/>
          <w:spacing w:val="-6"/>
        </w:rPr>
        <w:t xml:space="preserve">TAV.2 – </w:t>
      </w:r>
      <w:r w:rsidRPr="00BA553B">
        <w:rPr>
          <w:rFonts w:ascii="Times New Roman" w:hAnsi="Times New Roman"/>
          <w:bCs/>
          <w:spacing w:val="-6"/>
        </w:rPr>
        <w:t>area complessivamente interessata e localizzazione degli interventi</w:t>
      </w:r>
      <w:r>
        <w:rPr>
          <w:rFonts w:ascii="Times New Roman" w:hAnsi="Times New Roman"/>
          <w:bCs/>
          <w:spacing w:val="-6"/>
        </w:rPr>
        <w:t xml:space="preserve">  e stato di fatto con documentazione fotografica</w:t>
      </w:r>
    </w:p>
    <w:p w:rsidR="003B402F" w:rsidRPr="00BA553B" w:rsidRDefault="003B402F" w:rsidP="002F5EAB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120" w:line="240" w:lineRule="auto"/>
        <w:contextualSpacing w:val="0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Cs/>
          <w:spacing w:val="-6"/>
        </w:rPr>
        <w:t>TAV. 3 – tavola di progetto con schemi sesto di impianto</w:t>
      </w:r>
    </w:p>
    <w:p w:rsidR="003B402F" w:rsidRPr="004F6B31" w:rsidRDefault="003B402F" w:rsidP="004F6B3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ind w:left="426" w:hanging="284"/>
        <w:contextualSpacing w:val="0"/>
        <w:rPr>
          <w:rFonts w:ascii="Times New Roman" w:hAnsi="Times New Roman"/>
          <w:bCs/>
          <w:spacing w:val="-6"/>
        </w:rPr>
      </w:pPr>
      <w:r w:rsidRPr="004F6B31">
        <w:rPr>
          <w:rFonts w:ascii="Times New Roman" w:hAnsi="Times New Roman"/>
          <w:bCs/>
          <w:spacing w:val="-6"/>
        </w:rPr>
        <w:t>Visure catastali delle aree oggetto di interventi</w:t>
      </w:r>
    </w:p>
    <w:p w:rsidR="003B402F" w:rsidRPr="004F6B31" w:rsidRDefault="003B402F" w:rsidP="004F6B31">
      <w:pPr>
        <w:pStyle w:val="ListParagraph"/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/>
          <w:bCs/>
          <w:spacing w:val="-6"/>
        </w:rPr>
      </w:pPr>
    </w:p>
    <w:sectPr w:rsidR="003B402F" w:rsidRPr="004F6B31" w:rsidSect="00530589"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2F" w:rsidRDefault="003B402F">
      <w:pPr>
        <w:spacing w:after="0" w:line="240" w:lineRule="auto"/>
      </w:pPr>
      <w:r>
        <w:separator/>
      </w:r>
    </w:p>
  </w:endnote>
  <w:endnote w:type="continuationSeparator" w:id="0">
    <w:p w:rsidR="003B402F" w:rsidRDefault="003B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2F" w:rsidRDefault="003B402F">
    <w:pPr>
      <w:pStyle w:val="BodyText"/>
      <w:spacing w:line="14" w:lineRule="auto"/>
      <w:rPr>
        <w:i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6.45pt;margin-top:779pt;width:12.5pt;height:14.2pt;z-index:-251656192;visibility:visible;mso-position-horizontal-relative:page;mso-position-vertical-relative:page" filled="f" stroked="f">
          <v:textbox inset="0,0,0,0">
            <w:txbxContent>
              <w:p w:rsidR="003B402F" w:rsidRDefault="003B402F">
                <w:pPr>
                  <w:spacing w:before="10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2F" w:rsidRDefault="003B402F">
      <w:pPr>
        <w:spacing w:after="0" w:line="240" w:lineRule="auto"/>
      </w:pPr>
      <w:r>
        <w:separator/>
      </w:r>
    </w:p>
  </w:footnote>
  <w:footnote w:type="continuationSeparator" w:id="0">
    <w:p w:rsidR="003B402F" w:rsidRDefault="003B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832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4176FAD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91E5B1A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9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AA1798"/>
    <w:multiLevelType w:val="multilevel"/>
    <w:tmpl w:val="8B8E2E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87726"/>
    <w:multiLevelType w:val="hybridMultilevel"/>
    <w:tmpl w:val="7D32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13ED6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A544989"/>
    <w:multiLevelType w:val="multilevel"/>
    <w:tmpl w:val="C25484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2D15094"/>
    <w:multiLevelType w:val="multilevel"/>
    <w:tmpl w:val="E62CBC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58FE3EEA"/>
    <w:multiLevelType w:val="multilevel"/>
    <w:tmpl w:val="942C0B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2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4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A6802"/>
    <w:multiLevelType w:val="multilevel"/>
    <w:tmpl w:val="942C0B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26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9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3427A"/>
    <w:multiLevelType w:val="multilevel"/>
    <w:tmpl w:val="EAB027A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A030CFD"/>
    <w:multiLevelType w:val="hybridMultilevel"/>
    <w:tmpl w:val="F0D858D0"/>
    <w:lvl w:ilvl="0" w:tplc="1AD838A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29"/>
  </w:num>
  <w:num w:numId="6">
    <w:abstractNumId w:val="24"/>
  </w:num>
  <w:num w:numId="7">
    <w:abstractNumId w:val="13"/>
  </w:num>
  <w:num w:numId="8">
    <w:abstractNumId w:val="16"/>
  </w:num>
  <w:num w:numId="9">
    <w:abstractNumId w:val="4"/>
  </w:num>
  <w:num w:numId="10">
    <w:abstractNumId w:val="23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26"/>
  </w:num>
  <w:num w:numId="16">
    <w:abstractNumId w:val="9"/>
  </w:num>
  <w:num w:numId="17">
    <w:abstractNumId w:val="28"/>
  </w:num>
  <w:num w:numId="18">
    <w:abstractNumId w:val="0"/>
  </w:num>
  <w:num w:numId="19">
    <w:abstractNumId w:val="22"/>
  </w:num>
  <w:num w:numId="20">
    <w:abstractNumId w:val="1"/>
  </w:num>
  <w:num w:numId="21">
    <w:abstractNumId w:val="21"/>
  </w:num>
  <w:num w:numId="22">
    <w:abstractNumId w:val="18"/>
  </w:num>
  <w:num w:numId="23">
    <w:abstractNumId w:val="31"/>
  </w:num>
  <w:num w:numId="24">
    <w:abstractNumId w:val="30"/>
  </w:num>
  <w:num w:numId="25">
    <w:abstractNumId w:val="19"/>
  </w:num>
  <w:num w:numId="26">
    <w:abstractNumId w:val="25"/>
  </w:num>
  <w:num w:numId="27">
    <w:abstractNumId w:val="7"/>
  </w:num>
  <w:num w:numId="28">
    <w:abstractNumId w:val="5"/>
  </w:num>
  <w:num w:numId="29">
    <w:abstractNumId w:val="14"/>
  </w:num>
  <w:num w:numId="30">
    <w:abstractNumId w:val="15"/>
  </w:num>
  <w:num w:numId="31">
    <w:abstractNumId w:val="1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2D"/>
    <w:rsid w:val="000014FD"/>
    <w:rsid w:val="00013DFC"/>
    <w:rsid w:val="00045759"/>
    <w:rsid w:val="00053445"/>
    <w:rsid w:val="00067AE5"/>
    <w:rsid w:val="00076AA1"/>
    <w:rsid w:val="00084CF4"/>
    <w:rsid w:val="000962BD"/>
    <w:rsid w:val="000B3F72"/>
    <w:rsid w:val="000B5361"/>
    <w:rsid w:val="000C6C86"/>
    <w:rsid w:val="000D62FD"/>
    <w:rsid w:val="00106CEF"/>
    <w:rsid w:val="001117E5"/>
    <w:rsid w:val="00111B3B"/>
    <w:rsid w:val="001318DB"/>
    <w:rsid w:val="001319DE"/>
    <w:rsid w:val="00156FE8"/>
    <w:rsid w:val="00180E82"/>
    <w:rsid w:val="00195382"/>
    <w:rsid w:val="001B269B"/>
    <w:rsid w:val="001B7373"/>
    <w:rsid w:val="001E2D7D"/>
    <w:rsid w:val="001E3D2A"/>
    <w:rsid w:val="0020209B"/>
    <w:rsid w:val="00214EA8"/>
    <w:rsid w:val="00227692"/>
    <w:rsid w:val="002703D6"/>
    <w:rsid w:val="00275BB5"/>
    <w:rsid w:val="002925C7"/>
    <w:rsid w:val="002B4ACA"/>
    <w:rsid w:val="002B74A0"/>
    <w:rsid w:val="002D4CAF"/>
    <w:rsid w:val="002E34CC"/>
    <w:rsid w:val="002F4135"/>
    <w:rsid w:val="002F5EAB"/>
    <w:rsid w:val="002F6FEB"/>
    <w:rsid w:val="003303BC"/>
    <w:rsid w:val="00353D60"/>
    <w:rsid w:val="00367974"/>
    <w:rsid w:val="003707D4"/>
    <w:rsid w:val="003800AC"/>
    <w:rsid w:val="003B402F"/>
    <w:rsid w:val="003C490D"/>
    <w:rsid w:val="003C4F32"/>
    <w:rsid w:val="003E6923"/>
    <w:rsid w:val="003F6264"/>
    <w:rsid w:val="00407465"/>
    <w:rsid w:val="00414841"/>
    <w:rsid w:val="0043699F"/>
    <w:rsid w:val="004400C7"/>
    <w:rsid w:val="00441D88"/>
    <w:rsid w:val="00457D09"/>
    <w:rsid w:val="0046317E"/>
    <w:rsid w:val="00471FF4"/>
    <w:rsid w:val="00473657"/>
    <w:rsid w:val="004D340D"/>
    <w:rsid w:val="004D79E7"/>
    <w:rsid w:val="004F18CE"/>
    <w:rsid w:val="004F6B31"/>
    <w:rsid w:val="004F6DED"/>
    <w:rsid w:val="005037F0"/>
    <w:rsid w:val="005141CB"/>
    <w:rsid w:val="00530589"/>
    <w:rsid w:val="00535DEF"/>
    <w:rsid w:val="00576567"/>
    <w:rsid w:val="0059132D"/>
    <w:rsid w:val="005A4859"/>
    <w:rsid w:val="005B0962"/>
    <w:rsid w:val="005B59FD"/>
    <w:rsid w:val="005B6838"/>
    <w:rsid w:val="005C4978"/>
    <w:rsid w:val="005E3613"/>
    <w:rsid w:val="005E71AC"/>
    <w:rsid w:val="005E747B"/>
    <w:rsid w:val="006025E4"/>
    <w:rsid w:val="00611333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04809"/>
    <w:rsid w:val="00753B61"/>
    <w:rsid w:val="00762B84"/>
    <w:rsid w:val="00774F83"/>
    <w:rsid w:val="0078113E"/>
    <w:rsid w:val="0079783E"/>
    <w:rsid w:val="007A3FA8"/>
    <w:rsid w:val="007C065F"/>
    <w:rsid w:val="007F4FD0"/>
    <w:rsid w:val="00801754"/>
    <w:rsid w:val="00802514"/>
    <w:rsid w:val="008059A1"/>
    <w:rsid w:val="00821951"/>
    <w:rsid w:val="00856539"/>
    <w:rsid w:val="0086213C"/>
    <w:rsid w:val="00873F97"/>
    <w:rsid w:val="008A6424"/>
    <w:rsid w:val="008B7097"/>
    <w:rsid w:val="008E3775"/>
    <w:rsid w:val="009065B0"/>
    <w:rsid w:val="00922179"/>
    <w:rsid w:val="00922EE1"/>
    <w:rsid w:val="00947B83"/>
    <w:rsid w:val="00976DD5"/>
    <w:rsid w:val="00977A01"/>
    <w:rsid w:val="009A21D2"/>
    <w:rsid w:val="009A6FC0"/>
    <w:rsid w:val="009A7012"/>
    <w:rsid w:val="009B056C"/>
    <w:rsid w:val="009B7443"/>
    <w:rsid w:val="009E36EB"/>
    <w:rsid w:val="00A01733"/>
    <w:rsid w:val="00A04D51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A56F4"/>
    <w:rsid w:val="00AB613F"/>
    <w:rsid w:val="00AE4392"/>
    <w:rsid w:val="00AF1440"/>
    <w:rsid w:val="00B13C60"/>
    <w:rsid w:val="00B15FAE"/>
    <w:rsid w:val="00B233C5"/>
    <w:rsid w:val="00B537DA"/>
    <w:rsid w:val="00B6180F"/>
    <w:rsid w:val="00B703E8"/>
    <w:rsid w:val="00B80612"/>
    <w:rsid w:val="00B84FE4"/>
    <w:rsid w:val="00B948AE"/>
    <w:rsid w:val="00BA553B"/>
    <w:rsid w:val="00BA7A92"/>
    <w:rsid w:val="00BB0F4A"/>
    <w:rsid w:val="00BB2B4C"/>
    <w:rsid w:val="00BB3FEF"/>
    <w:rsid w:val="00BB7F29"/>
    <w:rsid w:val="00BC1E07"/>
    <w:rsid w:val="00BC2681"/>
    <w:rsid w:val="00BD5DDF"/>
    <w:rsid w:val="00BF77B6"/>
    <w:rsid w:val="00C1654F"/>
    <w:rsid w:val="00C166F1"/>
    <w:rsid w:val="00C32CEA"/>
    <w:rsid w:val="00C464A0"/>
    <w:rsid w:val="00C50C73"/>
    <w:rsid w:val="00C823B9"/>
    <w:rsid w:val="00C86A45"/>
    <w:rsid w:val="00CE36B9"/>
    <w:rsid w:val="00D07674"/>
    <w:rsid w:val="00D22E99"/>
    <w:rsid w:val="00D41149"/>
    <w:rsid w:val="00D80FD0"/>
    <w:rsid w:val="00D84C7A"/>
    <w:rsid w:val="00D97D98"/>
    <w:rsid w:val="00DA5A3D"/>
    <w:rsid w:val="00DB7002"/>
    <w:rsid w:val="00DE00F9"/>
    <w:rsid w:val="00DE7976"/>
    <w:rsid w:val="00DF5AE1"/>
    <w:rsid w:val="00E109B1"/>
    <w:rsid w:val="00E86A74"/>
    <w:rsid w:val="00E9149C"/>
    <w:rsid w:val="00EA1296"/>
    <w:rsid w:val="00EB5047"/>
    <w:rsid w:val="00EB732F"/>
    <w:rsid w:val="00EC1184"/>
    <w:rsid w:val="00ED1DEE"/>
    <w:rsid w:val="00EE05F1"/>
    <w:rsid w:val="00F27573"/>
    <w:rsid w:val="00F6035E"/>
    <w:rsid w:val="00F8499F"/>
    <w:rsid w:val="00F947C4"/>
    <w:rsid w:val="00FB526F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8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13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32D"/>
    <w:rPr>
      <w:rFonts w:cs="Times New Roman"/>
    </w:rPr>
  </w:style>
  <w:style w:type="table" w:styleId="TableGrid">
    <w:name w:val="Table Grid"/>
    <w:basedOn w:val="TableNormal"/>
    <w:uiPriority w:val="99"/>
    <w:rsid w:val="00591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99"/>
    <w:qFormat/>
    <w:rsid w:val="00591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99"/>
    <w:rsid w:val="00C32CEA"/>
  </w:style>
  <w:style w:type="table" w:customStyle="1" w:styleId="Grigliatabella1">
    <w:name w:val="Griglia tabella1"/>
    <w:uiPriority w:val="99"/>
    <w:rsid w:val="009065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6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6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792</Words>
  <Characters>4515</Characters>
  <Application>Microsoft Office Outlook</Application>
  <DocSecurity>0</DocSecurity>
  <Lines>0</Lines>
  <Paragraphs>0</Paragraphs>
  <ScaleCrop>false</ScaleCrop>
  <Company>Ministero dell'Ambiente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8</dc:title>
  <dc:subject/>
  <dc:creator>Guadagno Rossella</dc:creator>
  <cp:keywords/>
  <dc:description/>
  <cp:lastModifiedBy>MPSparla</cp:lastModifiedBy>
  <cp:revision>2</cp:revision>
  <dcterms:created xsi:type="dcterms:W3CDTF">2022-04-12T22:32:00Z</dcterms:created>
  <dcterms:modified xsi:type="dcterms:W3CDTF">2022-04-12T22:32:00Z</dcterms:modified>
</cp:coreProperties>
</file>